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EC0B4" w14:textId="66C6E544" w:rsidR="0082215F" w:rsidRPr="009330AD" w:rsidRDefault="003A6323" w:rsidP="00091AC0">
      <w:pPr>
        <w:jc w:val="center"/>
        <w:rPr>
          <w:rFonts w:ascii="Verdana" w:eastAsiaTheme="minorHAnsi" w:hAnsi="Verdana" w:cstheme="minorBidi"/>
          <w:b/>
          <w:sz w:val="28"/>
          <w:szCs w:val="26"/>
          <w:lang w:eastAsia="en-US"/>
        </w:rPr>
      </w:pPr>
      <w:r>
        <w:rPr>
          <w:rFonts w:ascii="Verdana" w:eastAsiaTheme="minorHAnsi" w:hAnsi="Verdana" w:cstheme="minorBidi"/>
          <w:b/>
          <w:sz w:val="28"/>
          <w:szCs w:val="28"/>
          <w:lang w:eastAsia="en-US"/>
        </w:rPr>
        <w:t>C</w:t>
      </w:r>
      <w:r w:rsidR="009330AD" w:rsidRPr="009330AD">
        <w:rPr>
          <w:rFonts w:ascii="Verdana" w:eastAsiaTheme="minorHAnsi" w:hAnsi="Verdana" w:cstheme="minorBidi"/>
          <w:b/>
          <w:sz w:val="28"/>
          <w:szCs w:val="28"/>
          <w:lang w:eastAsia="en-US"/>
        </w:rPr>
        <w:t>ontenitori autoportanti IP40 per mini-canali</w:t>
      </w:r>
      <w:r w:rsidR="009330AD">
        <w:rPr>
          <w:rFonts w:ascii="Verdana" w:eastAsiaTheme="minorHAnsi" w:hAnsi="Verdana" w:cstheme="minorBidi"/>
          <w:b/>
          <w:sz w:val="28"/>
          <w:szCs w:val="28"/>
          <w:lang w:eastAsia="en-US"/>
        </w:rPr>
        <w:t xml:space="preserve"> AVE</w:t>
      </w:r>
    </w:p>
    <w:p w14:paraId="7B780A7C" w14:textId="77777777" w:rsidR="003265FA" w:rsidRPr="009330AD" w:rsidRDefault="003265FA" w:rsidP="003265FA">
      <w:pPr>
        <w:jc w:val="center"/>
        <w:rPr>
          <w:rFonts w:ascii="Verdana" w:hAnsi="Verdana"/>
          <w:b/>
          <w:sz w:val="20"/>
          <w:szCs w:val="20"/>
        </w:rPr>
      </w:pPr>
    </w:p>
    <w:p w14:paraId="73007B45" w14:textId="1D9D047A" w:rsidR="00860F34" w:rsidRPr="00860F34" w:rsidRDefault="003A6323" w:rsidP="00FE23AE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Una gamma </w:t>
      </w:r>
      <w:r w:rsidR="000B61F1">
        <w:rPr>
          <w:rFonts w:ascii="Verdana" w:hAnsi="Verdana"/>
          <w:b/>
          <w:bCs/>
          <w:sz w:val="22"/>
          <w:szCs w:val="22"/>
        </w:rPr>
        <w:t>ancora</w:t>
      </w:r>
      <w:r w:rsidR="00860F34" w:rsidRPr="00860F34">
        <w:rPr>
          <w:rFonts w:ascii="Verdana" w:hAnsi="Verdana"/>
          <w:b/>
          <w:bCs/>
          <w:sz w:val="22"/>
          <w:szCs w:val="22"/>
        </w:rPr>
        <w:t xml:space="preserve"> più completa, </w:t>
      </w:r>
      <w:r>
        <w:rPr>
          <w:rFonts w:ascii="Verdana" w:hAnsi="Verdana"/>
          <w:b/>
          <w:bCs/>
          <w:sz w:val="22"/>
          <w:szCs w:val="22"/>
        </w:rPr>
        <w:t>con le</w:t>
      </w:r>
      <w:r w:rsidR="00860F34" w:rsidRPr="00860F34">
        <w:rPr>
          <w:rFonts w:ascii="Verdana" w:hAnsi="Verdana"/>
          <w:b/>
          <w:bCs/>
          <w:sz w:val="22"/>
          <w:szCs w:val="22"/>
        </w:rPr>
        <w:t xml:space="preserve"> </w:t>
      </w:r>
      <w:r w:rsidR="00860F34">
        <w:rPr>
          <w:rFonts w:ascii="Verdana" w:hAnsi="Verdana"/>
          <w:b/>
          <w:bCs/>
          <w:sz w:val="22"/>
          <w:szCs w:val="22"/>
        </w:rPr>
        <w:t xml:space="preserve">nuove </w:t>
      </w:r>
      <w:r w:rsidR="00860F34" w:rsidRPr="00860F34">
        <w:rPr>
          <w:rFonts w:ascii="Verdana" w:hAnsi="Verdana"/>
          <w:b/>
          <w:bCs/>
          <w:sz w:val="22"/>
          <w:szCs w:val="22"/>
        </w:rPr>
        <w:t>versioni a 4 e 6 moduli</w:t>
      </w:r>
      <w:r>
        <w:rPr>
          <w:rFonts w:ascii="Verdana" w:hAnsi="Verdana"/>
          <w:b/>
          <w:bCs/>
          <w:sz w:val="22"/>
          <w:szCs w:val="22"/>
        </w:rPr>
        <w:t xml:space="preserve">, e performante </w:t>
      </w:r>
      <w:r w:rsidRPr="003A6323">
        <w:rPr>
          <w:rFonts w:ascii="Verdana" w:hAnsi="Verdana"/>
          <w:b/>
          <w:bCs/>
          <w:sz w:val="22"/>
          <w:szCs w:val="22"/>
        </w:rPr>
        <w:t xml:space="preserve">grazie al nuovo sistema di aggancio, che </w:t>
      </w:r>
      <w:r w:rsidR="00AA25AA">
        <w:rPr>
          <w:rFonts w:ascii="Verdana" w:hAnsi="Verdana"/>
          <w:b/>
          <w:bCs/>
          <w:sz w:val="22"/>
          <w:szCs w:val="22"/>
        </w:rPr>
        <w:t>semplifica le operazioni d’</w:t>
      </w:r>
      <w:r w:rsidRPr="003A6323">
        <w:rPr>
          <w:rFonts w:ascii="Verdana" w:hAnsi="Verdana"/>
          <w:b/>
          <w:bCs/>
          <w:sz w:val="22"/>
          <w:szCs w:val="22"/>
        </w:rPr>
        <w:t>inserimento e sgancio dei frutti.</w:t>
      </w:r>
    </w:p>
    <w:p w14:paraId="4175F632" w14:textId="11C9CBFC" w:rsidR="0076743A" w:rsidRDefault="0076743A" w:rsidP="00FE23AE">
      <w:pPr>
        <w:jc w:val="both"/>
        <w:rPr>
          <w:rFonts w:ascii="Verdana" w:hAnsi="Verdana"/>
          <w:b/>
          <w:bCs/>
          <w:i/>
          <w:iCs/>
          <w:sz w:val="21"/>
          <w:szCs w:val="21"/>
        </w:rPr>
      </w:pPr>
    </w:p>
    <w:p w14:paraId="05A348C2" w14:textId="77777777" w:rsidR="00FE23AE" w:rsidRPr="00FE23AE" w:rsidRDefault="00FE23AE" w:rsidP="00FE23AE">
      <w:pPr>
        <w:jc w:val="both"/>
        <w:rPr>
          <w:rFonts w:ascii="Verdana" w:hAnsi="Verdana"/>
          <w:b/>
          <w:bCs/>
          <w:sz w:val="21"/>
          <w:szCs w:val="21"/>
        </w:rPr>
      </w:pPr>
    </w:p>
    <w:p w14:paraId="03FBF928" w14:textId="3D581F25" w:rsidR="00A21C22" w:rsidRDefault="00A31195" w:rsidP="00FE23AE">
      <w:pPr>
        <w:spacing w:line="300" w:lineRule="auto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F4B1195" wp14:editId="4B201C28">
            <wp:simplePos x="0" y="0"/>
            <wp:positionH relativeFrom="margin">
              <wp:posOffset>4448810</wp:posOffset>
            </wp:positionH>
            <wp:positionV relativeFrom="paragraph">
              <wp:posOffset>510540</wp:posOffset>
            </wp:positionV>
            <wp:extent cx="1638300" cy="1297305"/>
            <wp:effectExtent l="0" t="0" r="0" b="0"/>
            <wp:wrapSquare wrapText="bothSides"/>
            <wp:docPr id="4" name="Immagine 4" descr="Immagine che contiene inter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interno&#10;&#10;Descrizione generat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09" r="12824" b="10332"/>
                    <a:stretch/>
                  </pic:blipFill>
                  <pic:spPr bwMode="auto">
                    <a:xfrm flipH="1">
                      <a:off x="0" y="0"/>
                      <a:ext cx="163830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323" w:rsidRPr="00FE23AE">
        <w:rPr>
          <w:rFonts w:ascii="Verdana" w:hAnsi="Verdana"/>
          <w:sz w:val="20"/>
          <w:szCs w:val="20"/>
        </w:rPr>
        <w:t xml:space="preserve">AVE presenta una </w:t>
      </w:r>
      <w:r w:rsidR="003A6323" w:rsidRPr="00FE23AE">
        <w:rPr>
          <w:rFonts w:ascii="Verdana" w:hAnsi="Verdana"/>
          <w:b/>
          <w:bCs/>
          <w:sz w:val="20"/>
          <w:szCs w:val="20"/>
        </w:rPr>
        <w:t>nuova gamma di contenitori autoportanti IP40 per mini-canali</w:t>
      </w:r>
      <w:r w:rsidR="003A6323" w:rsidRPr="00FE23AE">
        <w:rPr>
          <w:rFonts w:ascii="Verdana" w:hAnsi="Verdana"/>
          <w:sz w:val="20"/>
          <w:szCs w:val="20"/>
        </w:rPr>
        <w:t xml:space="preserve"> (cod. 44QC..) di colore RAL 9010, disponibili nelle versioni da 1, 2 e 3 moduli e nelle due </w:t>
      </w:r>
      <w:r w:rsidR="003A6323" w:rsidRPr="00FE23AE">
        <w:rPr>
          <w:rFonts w:ascii="Verdana" w:hAnsi="Verdana"/>
          <w:b/>
          <w:bCs/>
          <w:sz w:val="20"/>
          <w:szCs w:val="20"/>
        </w:rPr>
        <w:t>nuove versioni a 4 e 6 moduli</w:t>
      </w:r>
      <w:r w:rsidR="003A6323" w:rsidRPr="00FE23AE">
        <w:rPr>
          <w:rFonts w:ascii="Verdana" w:hAnsi="Verdana"/>
          <w:sz w:val="20"/>
          <w:szCs w:val="20"/>
        </w:rPr>
        <w:t xml:space="preserve">. </w:t>
      </w:r>
    </w:p>
    <w:p w14:paraId="3D604EAD" w14:textId="447F2677" w:rsidR="00A21C22" w:rsidRDefault="00A21C22" w:rsidP="00FE23AE">
      <w:pPr>
        <w:spacing w:line="300" w:lineRule="auto"/>
        <w:jc w:val="both"/>
        <w:textAlignment w:val="baseline"/>
        <w:rPr>
          <w:rFonts w:ascii="Verdana" w:hAnsi="Verdana"/>
          <w:sz w:val="20"/>
          <w:szCs w:val="20"/>
        </w:rPr>
      </w:pPr>
    </w:p>
    <w:p w14:paraId="4E0C9878" w14:textId="5AB0A21C" w:rsidR="00A21C22" w:rsidRPr="00FE23AE" w:rsidRDefault="003A6323" w:rsidP="00FE23AE">
      <w:pPr>
        <w:spacing w:line="300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FE23AE">
        <w:rPr>
          <w:rFonts w:ascii="Verdana" w:hAnsi="Verdana"/>
          <w:sz w:val="20"/>
          <w:szCs w:val="20"/>
        </w:rPr>
        <w:t xml:space="preserve">Tutta la gamma è stata unificata con un </w:t>
      </w:r>
      <w:r w:rsidRPr="00FE23AE">
        <w:rPr>
          <w:rFonts w:ascii="Verdana" w:hAnsi="Verdana"/>
          <w:b/>
          <w:bCs/>
          <w:sz w:val="20"/>
          <w:szCs w:val="20"/>
        </w:rPr>
        <w:t>nuovo sistema di aggancio</w:t>
      </w:r>
      <w:r w:rsidRPr="00FE23AE">
        <w:rPr>
          <w:rFonts w:ascii="Verdana" w:hAnsi="Verdana"/>
          <w:sz w:val="20"/>
          <w:szCs w:val="20"/>
        </w:rPr>
        <w:t xml:space="preserve">, ideato per agevolare l’inserimento e lo sgancio dei frutti. Semplicemente inserendo il cacciavite nell’apposita </w:t>
      </w:r>
      <w:r w:rsidR="00A31195">
        <w:rPr>
          <w:rFonts w:ascii="Verdana" w:hAnsi="Verdana"/>
          <w:sz w:val="20"/>
          <w:szCs w:val="20"/>
        </w:rPr>
        <w:t>fessura</w:t>
      </w:r>
      <w:r w:rsidR="00A21C22">
        <w:rPr>
          <w:rFonts w:ascii="Verdana" w:hAnsi="Verdana"/>
          <w:sz w:val="20"/>
          <w:szCs w:val="20"/>
        </w:rPr>
        <w:t xml:space="preserve"> (</w:t>
      </w:r>
      <w:r w:rsidRPr="00A21C22">
        <w:rPr>
          <w:rFonts w:ascii="Verdana" w:hAnsi="Verdana"/>
          <w:sz w:val="20"/>
          <w:szCs w:val="20"/>
        </w:rPr>
        <w:t xml:space="preserve">come </w:t>
      </w:r>
      <w:r w:rsidR="00A21C22">
        <w:rPr>
          <w:rFonts w:ascii="Verdana" w:hAnsi="Verdana"/>
          <w:sz w:val="20"/>
          <w:szCs w:val="20"/>
        </w:rPr>
        <w:t>mostrato nella figura)</w:t>
      </w:r>
      <w:r w:rsidRPr="00FE23AE">
        <w:rPr>
          <w:rFonts w:ascii="Verdana" w:hAnsi="Verdana"/>
          <w:sz w:val="20"/>
          <w:szCs w:val="20"/>
        </w:rPr>
        <w:t xml:space="preserve"> e </w:t>
      </w:r>
      <w:r w:rsidR="00A21C22">
        <w:rPr>
          <w:rFonts w:ascii="Verdana" w:hAnsi="Verdana"/>
          <w:sz w:val="20"/>
          <w:szCs w:val="20"/>
        </w:rPr>
        <w:t>inclinando</w:t>
      </w:r>
      <w:r w:rsidR="00A31195">
        <w:rPr>
          <w:rFonts w:ascii="Verdana" w:hAnsi="Verdana"/>
          <w:sz w:val="20"/>
          <w:szCs w:val="20"/>
        </w:rPr>
        <w:t>lo</w:t>
      </w:r>
      <w:r w:rsidRPr="00FE23AE">
        <w:rPr>
          <w:rFonts w:ascii="Verdana" w:hAnsi="Verdana"/>
          <w:sz w:val="20"/>
          <w:szCs w:val="20"/>
        </w:rPr>
        <w:t xml:space="preserve"> </w:t>
      </w:r>
      <w:r w:rsidR="00A21C22">
        <w:rPr>
          <w:rFonts w:ascii="Verdana" w:hAnsi="Verdana"/>
          <w:sz w:val="20"/>
          <w:szCs w:val="20"/>
        </w:rPr>
        <w:t>leggermente,</w:t>
      </w:r>
      <w:r w:rsidRPr="00FE23AE">
        <w:rPr>
          <w:rFonts w:ascii="Verdana" w:hAnsi="Verdana"/>
          <w:sz w:val="20"/>
          <w:szCs w:val="20"/>
        </w:rPr>
        <w:t xml:space="preserve"> </w:t>
      </w:r>
      <w:r w:rsidR="000A67FF">
        <w:rPr>
          <w:rFonts w:ascii="Verdana" w:hAnsi="Verdana"/>
          <w:sz w:val="20"/>
          <w:szCs w:val="20"/>
        </w:rPr>
        <w:t>è possibile sganciare e far uscire il</w:t>
      </w:r>
      <w:r w:rsidRPr="00FE23AE">
        <w:rPr>
          <w:rFonts w:ascii="Verdana" w:hAnsi="Verdana"/>
          <w:sz w:val="20"/>
          <w:szCs w:val="20"/>
        </w:rPr>
        <w:t xml:space="preserve"> frutto dalla </w:t>
      </w:r>
      <w:r w:rsidR="000A67FF">
        <w:rPr>
          <w:rFonts w:ascii="Verdana" w:hAnsi="Verdana"/>
          <w:sz w:val="20"/>
          <w:szCs w:val="20"/>
        </w:rPr>
        <w:t xml:space="preserve">propria </w:t>
      </w:r>
      <w:r w:rsidRPr="00FE23AE">
        <w:rPr>
          <w:rFonts w:ascii="Verdana" w:hAnsi="Verdana"/>
          <w:sz w:val="20"/>
          <w:szCs w:val="20"/>
        </w:rPr>
        <w:t>sede.</w:t>
      </w:r>
    </w:p>
    <w:p w14:paraId="0E13C071" w14:textId="77777777" w:rsidR="00A21C22" w:rsidRDefault="00A21C22" w:rsidP="00BA799C">
      <w:pPr>
        <w:spacing w:line="30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DE744DF" w14:textId="319A78A9" w:rsidR="00BA799C" w:rsidRDefault="00FE23AE" w:rsidP="00BA799C">
      <w:pPr>
        <w:spacing w:line="300" w:lineRule="auto"/>
        <w:jc w:val="both"/>
        <w:rPr>
          <w:rFonts w:ascii="Verdana" w:hAnsi="Verdana"/>
          <w:sz w:val="20"/>
          <w:szCs w:val="20"/>
        </w:rPr>
      </w:pPr>
      <w:r w:rsidRPr="00BA799C">
        <w:rPr>
          <w:rFonts w:ascii="Verdana" w:hAnsi="Verdana"/>
          <w:b/>
          <w:bCs/>
          <w:sz w:val="20"/>
          <w:szCs w:val="20"/>
        </w:rPr>
        <w:t>Grande vantaggio della gamma</w:t>
      </w:r>
      <w:r w:rsidR="00BA799C" w:rsidRPr="00BA799C">
        <w:rPr>
          <w:rFonts w:ascii="Verdana" w:hAnsi="Verdana"/>
          <w:b/>
          <w:bCs/>
          <w:sz w:val="20"/>
          <w:szCs w:val="20"/>
        </w:rPr>
        <w:t xml:space="preserve"> è</w:t>
      </w:r>
      <w:r w:rsidRPr="00BA799C">
        <w:rPr>
          <w:rFonts w:ascii="Verdana" w:hAnsi="Verdana"/>
          <w:b/>
          <w:bCs/>
          <w:sz w:val="20"/>
          <w:szCs w:val="20"/>
        </w:rPr>
        <w:t xml:space="preserve"> che non necessita dell’utilizzo di supporti e placche</w:t>
      </w:r>
      <w:r w:rsidRPr="00FE23AE">
        <w:rPr>
          <w:rFonts w:ascii="Verdana" w:hAnsi="Verdana"/>
          <w:sz w:val="20"/>
          <w:szCs w:val="20"/>
        </w:rPr>
        <w:t xml:space="preserve">.  Questi contenitori sono </w:t>
      </w:r>
      <w:r w:rsidRPr="00BA799C">
        <w:rPr>
          <w:rFonts w:ascii="Verdana" w:hAnsi="Verdana"/>
          <w:sz w:val="20"/>
          <w:szCs w:val="20"/>
          <w:u w:val="single"/>
        </w:rPr>
        <w:t>indispensabili in tutte quelle situazioni dove non vi sia la possibilità di utilizzare tubazioni sottotraccia</w:t>
      </w:r>
      <w:r w:rsidRPr="00BA799C">
        <w:rPr>
          <w:rFonts w:ascii="Verdana" w:hAnsi="Verdana"/>
          <w:sz w:val="20"/>
          <w:szCs w:val="20"/>
        </w:rPr>
        <w:t xml:space="preserve"> </w:t>
      </w:r>
      <w:r w:rsidRPr="00FE23AE">
        <w:rPr>
          <w:rFonts w:ascii="Verdana" w:hAnsi="Verdana"/>
          <w:sz w:val="20"/>
          <w:szCs w:val="20"/>
        </w:rPr>
        <w:t xml:space="preserve">e, allo stesso tempo, si desideri evitare l’utilizzo di contenitori da esterno di tipo industriale. La loro adozione è pertanto indicata laddove l’estetica dell’impianto sia un aspetto da valorizzare, risultando particolarmente adeguati </w:t>
      </w:r>
      <w:r w:rsidR="00D249A9">
        <w:rPr>
          <w:rFonts w:ascii="Verdana" w:hAnsi="Verdana"/>
          <w:sz w:val="20"/>
          <w:szCs w:val="20"/>
        </w:rPr>
        <w:t>ad</w:t>
      </w:r>
      <w:r w:rsidRPr="00FE23AE">
        <w:rPr>
          <w:rFonts w:ascii="Verdana" w:hAnsi="Verdana"/>
          <w:sz w:val="20"/>
          <w:szCs w:val="20"/>
        </w:rPr>
        <w:t xml:space="preserve"> ambienti </w:t>
      </w:r>
      <w:r w:rsidR="00BA799C">
        <w:rPr>
          <w:rFonts w:ascii="Verdana" w:hAnsi="Verdana"/>
          <w:sz w:val="20"/>
          <w:szCs w:val="20"/>
        </w:rPr>
        <w:t>quali</w:t>
      </w:r>
      <w:r w:rsidRPr="00FE23AE">
        <w:rPr>
          <w:rFonts w:ascii="Verdana" w:hAnsi="Verdana"/>
          <w:sz w:val="20"/>
          <w:szCs w:val="20"/>
        </w:rPr>
        <w:t xml:space="preserve">, ad esempio, </w:t>
      </w:r>
      <w:r w:rsidRPr="00FE23AE">
        <w:rPr>
          <w:rFonts w:ascii="Verdana" w:hAnsi="Verdana"/>
          <w:b/>
          <w:bCs/>
          <w:sz w:val="20"/>
          <w:szCs w:val="20"/>
        </w:rPr>
        <w:t>scuole e uffici</w:t>
      </w:r>
      <w:r w:rsidRPr="00FE23AE">
        <w:rPr>
          <w:rFonts w:ascii="Verdana" w:hAnsi="Verdana"/>
          <w:sz w:val="20"/>
          <w:szCs w:val="20"/>
        </w:rPr>
        <w:t xml:space="preserve">. </w:t>
      </w:r>
      <w:r w:rsidR="00BA799C" w:rsidRPr="00BA799C">
        <w:rPr>
          <w:rFonts w:ascii="Verdana" w:hAnsi="Verdana"/>
          <w:sz w:val="20"/>
          <w:szCs w:val="20"/>
        </w:rPr>
        <w:t xml:space="preserve">Grazie all’estetica coordinata con la </w:t>
      </w:r>
      <w:r w:rsidR="00BA799C" w:rsidRPr="00BA799C">
        <w:rPr>
          <w:rFonts w:ascii="Verdana" w:hAnsi="Verdana"/>
          <w:b/>
          <w:bCs/>
          <w:sz w:val="20"/>
          <w:szCs w:val="20"/>
        </w:rPr>
        <w:t>serie civile bianca Domus 100</w:t>
      </w:r>
      <w:r w:rsidR="00BA799C" w:rsidRPr="00BA799C">
        <w:rPr>
          <w:rFonts w:ascii="Verdana" w:hAnsi="Verdana"/>
          <w:sz w:val="20"/>
          <w:szCs w:val="20"/>
        </w:rPr>
        <w:t xml:space="preserve">, i contenitori autoportanti IP40 per mini-canali AVE possono essere facilmente integrati in questo genere di edifici, mantenendo il decoro e la continuità estetica con il resto dell’impianto elettrico. </w:t>
      </w:r>
    </w:p>
    <w:p w14:paraId="6C75B450" w14:textId="77777777" w:rsidR="00BA799C" w:rsidRPr="00BA799C" w:rsidRDefault="00BA799C" w:rsidP="00BA799C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6C49F4A7" w14:textId="3B2AA4A6" w:rsidR="00BA799C" w:rsidRPr="00BA799C" w:rsidRDefault="00BA799C" w:rsidP="00BA799C">
      <w:pPr>
        <w:spacing w:line="300" w:lineRule="auto"/>
        <w:jc w:val="both"/>
        <w:rPr>
          <w:rFonts w:ascii="Verdana" w:hAnsi="Verdana"/>
          <w:sz w:val="20"/>
          <w:szCs w:val="20"/>
        </w:rPr>
      </w:pPr>
      <w:r w:rsidRPr="00BA799C">
        <w:rPr>
          <w:rFonts w:ascii="Verdana" w:hAnsi="Verdana"/>
          <w:sz w:val="20"/>
          <w:szCs w:val="20"/>
        </w:rPr>
        <w:t xml:space="preserve">Altri vantaggi della gamma di contenitori autoportanti IP40 per mini-canali (cod. 44QC..) sono la </w:t>
      </w:r>
      <w:r w:rsidRPr="00BA799C">
        <w:rPr>
          <w:rFonts w:ascii="Verdana" w:hAnsi="Verdana"/>
          <w:b/>
          <w:bCs/>
          <w:sz w:val="20"/>
          <w:szCs w:val="20"/>
        </w:rPr>
        <w:t>facilità e velocità d’installazione</w:t>
      </w:r>
      <w:r>
        <w:rPr>
          <w:rFonts w:ascii="Verdana" w:hAnsi="Verdana"/>
          <w:sz w:val="20"/>
          <w:szCs w:val="20"/>
        </w:rPr>
        <w:t>.</w:t>
      </w:r>
      <w:r w:rsidRPr="00BA799C">
        <w:rPr>
          <w:rFonts w:ascii="Verdana" w:hAnsi="Verdana"/>
          <w:sz w:val="20"/>
          <w:szCs w:val="20"/>
        </w:rPr>
        <w:t xml:space="preserve"> Non necessitando dell'utilizzo di supporti e placche permettono di essere installati in modo rapido</w:t>
      </w:r>
      <w:r>
        <w:rPr>
          <w:rFonts w:ascii="Verdana" w:hAnsi="Verdana"/>
          <w:sz w:val="20"/>
          <w:szCs w:val="20"/>
        </w:rPr>
        <w:t xml:space="preserve">, </w:t>
      </w:r>
      <w:r w:rsidRPr="00BA799C">
        <w:rPr>
          <w:rFonts w:ascii="Verdana" w:hAnsi="Verdana"/>
          <w:sz w:val="20"/>
          <w:szCs w:val="20"/>
        </w:rPr>
        <w:t>assicurando anche un risparmio in termini economici.</w:t>
      </w:r>
    </w:p>
    <w:p w14:paraId="5B253822" w14:textId="77777777" w:rsidR="00BA799C" w:rsidRPr="00FE23AE" w:rsidRDefault="00BA799C" w:rsidP="00FE23AE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2A2C5D5B" w14:textId="77777777" w:rsidR="001F33B9" w:rsidRDefault="001F33B9" w:rsidP="00A11E9E">
      <w:pPr>
        <w:jc w:val="both"/>
        <w:rPr>
          <w:rFonts w:ascii="Verdana" w:hAnsi="Verdana"/>
          <w:sz w:val="20"/>
          <w:szCs w:val="20"/>
        </w:rPr>
      </w:pPr>
    </w:p>
    <w:p w14:paraId="01FE1465" w14:textId="77777777" w:rsidR="00A11E9E" w:rsidRPr="004D0B3F" w:rsidRDefault="00A11E9E" w:rsidP="00A11E9E">
      <w:pPr>
        <w:jc w:val="both"/>
        <w:rPr>
          <w:rFonts w:ascii="Verdana" w:hAnsi="Verdana"/>
          <w:sz w:val="20"/>
          <w:szCs w:val="20"/>
        </w:rPr>
      </w:pPr>
    </w:p>
    <w:p w14:paraId="26FABD1B" w14:textId="12F17709" w:rsidR="00215C80" w:rsidRPr="00156428" w:rsidRDefault="00215C80" w:rsidP="00156428">
      <w:pPr>
        <w:jc w:val="both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Cs/>
          <w:sz w:val="20"/>
          <w:szCs w:val="20"/>
        </w:rPr>
        <w:t xml:space="preserve">Rezzato, </w:t>
      </w:r>
      <w:r w:rsidR="0041655A">
        <w:rPr>
          <w:rFonts w:ascii="Verdana" w:hAnsi="Verdana"/>
          <w:bCs/>
          <w:sz w:val="20"/>
          <w:szCs w:val="20"/>
        </w:rPr>
        <w:t>23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 w:rsidR="00A3129A">
        <w:rPr>
          <w:rFonts w:ascii="Verdana" w:hAnsi="Verdana"/>
          <w:bCs/>
          <w:sz w:val="20"/>
          <w:szCs w:val="20"/>
        </w:rPr>
        <w:t>aprile</w:t>
      </w:r>
      <w:r w:rsidRPr="00AF6B88">
        <w:rPr>
          <w:rFonts w:ascii="Verdana" w:hAnsi="Verdana"/>
          <w:bCs/>
          <w:sz w:val="20"/>
          <w:szCs w:val="20"/>
        </w:rPr>
        <w:t xml:space="preserve"> 202</w:t>
      </w:r>
      <w:r w:rsidR="00654177">
        <w:rPr>
          <w:rFonts w:ascii="Verdana" w:hAnsi="Verdana"/>
          <w:bCs/>
          <w:sz w:val="20"/>
          <w:szCs w:val="20"/>
        </w:rPr>
        <w:t>4</w:t>
      </w:r>
    </w:p>
    <w:p w14:paraId="5C37BD9C" w14:textId="333F7006" w:rsidR="00900D25" w:rsidRDefault="00900D25" w:rsidP="00654177">
      <w:pPr>
        <w:rPr>
          <w:rFonts w:ascii="Verdana" w:hAnsi="Verdana"/>
          <w:b/>
          <w:sz w:val="20"/>
          <w:szCs w:val="20"/>
        </w:rPr>
      </w:pPr>
    </w:p>
    <w:p w14:paraId="23B96D06" w14:textId="1B9846AA" w:rsidR="00B261D5" w:rsidRDefault="00B261D5" w:rsidP="00654177">
      <w:pPr>
        <w:rPr>
          <w:rFonts w:ascii="Verdana" w:hAnsi="Verdana"/>
          <w:b/>
          <w:sz w:val="20"/>
          <w:szCs w:val="20"/>
        </w:rPr>
      </w:pPr>
    </w:p>
    <w:p w14:paraId="3BDBA62C" w14:textId="7482CB96" w:rsidR="00B261D5" w:rsidRDefault="00B261D5" w:rsidP="00654177">
      <w:pPr>
        <w:rPr>
          <w:rFonts w:ascii="Verdana" w:hAnsi="Verdana"/>
          <w:b/>
          <w:sz w:val="20"/>
          <w:szCs w:val="20"/>
        </w:rPr>
      </w:pPr>
    </w:p>
    <w:p w14:paraId="58C91F05" w14:textId="77777777" w:rsidR="00B261D5" w:rsidRDefault="00B261D5" w:rsidP="00654177">
      <w:pPr>
        <w:rPr>
          <w:rFonts w:ascii="Verdana" w:hAnsi="Verdana"/>
          <w:b/>
          <w:sz w:val="20"/>
          <w:szCs w:val="20"/>
        </w:rPr>
      </w:pPr>
    </w:p>
    <w:p w14:paraId="0E55D480" w14:textId="597B07F3" w:rsidR="00AF6B88" w:rsidRPr="00156428" w:rsidRDefault="00215C80" w:rsidP="00156428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sectPr w:rsidR="00AF6B88" w:rsidRPr="00156428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BDD84" w14:textId="77777777" w:rsidR="00F31A12" w:rsidRDefault="00F31A12" w:rsidP="00BD1C27">
      <w:r>
        <w:separator/>
      </w:r>
    </w:p>
  </w:endnote>
  <w:endnote w:type="continuationSeparator" w:id="0">
    <w:p w14:paraId="13076B2D" w14:textId="77777777" w:rsidR="00F31A12" w:rsidRDefault="00F31A12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B4545" w14:textId="77777777" w:rsidR="003E7123" w:rsidRPr="009205D1" w:rsidRDefault="003E7123" w:rsidP="009205D1">
    <w:pPr>
      <w:jc w:val="both"/>
      <w:rPr>
        <w:rFonts w:ascii="Verdana" w:hAnsi="Verdana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D633B" w14:textId="77777777" w:rsidR="00F31A12" w:rsidRDefault="00F31A12" w:rsidP="00BD1C27">
      <w:r>
        <w:separator/>
      </w:r>
    </w:p>
  </w:footnote>
  <w:footnote w:type="continuationSeparator" w:id="0">
    <w:p w14:paraId="3F473D3D" w14:textId="77777777" w:rsidR="00F31A12" w:rsidRDefault="00F31A12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92C"/>
    <w:multiLevelType w:val="multilevel"/>
    <w:tmpl w:val="47E0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C5D18"/>
    <w:multiLevelType w:val="multilevel"/>
    <w:tmpl w:val="5B6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F0607"/>
    <w:multiLevelType w:val="hybridMultilevel"/>
    <w:tmpl w:val="E7A8B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6E20477"/>
    <w:multiLevelType w:val="hybridMultilevel"/>
    <w:tmpl w:val="D13C9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9600B"/>
    <w:multiLevelType w:val="hybridMultilevel"/>
    <w:tmpl w:val="B58C2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00E44"/>
    <w:multiLevelType w:val="hybridMultilevel"/>
    <w:tmpl w:val="B7BE7986"/>
    <w:lvl w:ilvl="0" w:tplc="641E6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B6C2E"/>
    <w:multiLevelType w:val="hybridMultilevel"/>
    <w:tmpl w:val="DBAC0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84CB0"/>
    <w:multiLevelType w:val="hybridMultilevel"/>
    <w:tmpl w:val="A3BABDE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E0C95"/>
    <w:multiLevelType w:val="hybridMultilevel"/>
    <w:tmpl w:val="A0124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5751D"/>
    <w:multiLevelType w:val="hybridMultilevel"/>
    <w:tmpl w:val="516AC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7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3A1B9E"/>
    <w:multiLevelType w:val="hybridMultilevel"/>
    <w:tmpl w:val="6E925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37"/>
  </w:num>
  <w:num w:numId="4">
    <w:abstractNumId w:val="22"/>
  </w:num>
  <w:num w:numId="5">
    <w:abstractNumId w:val="39"/>
  </w:num>
  <w:num w:numId="6">
    <w:abstractNumId w:val="34"/>
  </w:num>
  <w:num w:numId="7">
    <w:abstractNumId w:val="36"/>
  </w:num>
  <w:num w:numId="8">
    <w:abstractNumId w:val="27"/>
  </w:num>
  <w:num w:numId="9">
    <w:abstractNumId w:val="2"/>
  </w:num>
  <w:num w:numId="10">
    <w:abstractNumId w:val="21"/>
  </w:num>
  <w:num w:numId="11">
    <w:abstractNumId w:val="35"/>
  </w:num>
  <w:num w:numId="12">
    <w:abstractNumId w:val="16"/>
  </w:num>
  <w:num w:numId="13">
    <w:abstractNumId w:val="41"/>
  </w:num>
  <w:num w:numId="14">
    <w:abstractNumId w:val="17"/>
  </w:num>
  <w:num w:numId="15">
    <w:abstractNumId w:val="7"/>
  </w:num>
  <w:num w:numId="16">
    <w:abstractNumId w:val="40"/>
  </w:num>
  <w:num w:numId="17">
    <w:abstractNumId w:val="28"/>
  </w:num>
  <w:num w:numId="18">
    <w:abstractNumId w:val="8"/>
  </w:num>
  <w:num w:numId="19">
    <w:abstractNumId w:val="4"/>
  </w:num>
  <w:num w:numId="20">
    <w:abstractNumId w:val="18"/>
  </w:num>
  <w:num w:numId="21">
    <w:abstractNumId w:val="26"/>
  </w:num>
  <w:num w:numId="22">
    <w:abstractNumId w:val="33"/>
  </w:num>
  <w:num w:numId="23">
    <w:abstractNumId w:val="25"/>
  </w:num>
  <w:num w:numId="24">
    <w:abstractNumId w:val="14"/>
  </w:num>
  <w:num w:numId="25">
    <w:abstractNumId w:val="24"/>
  </w:num>
  <w:num w:numId="26">
    <w:abstractNumId w:val="9"/>
  </w:num>
  <w:num w:numId="27">
    <w:abstractNumId w:val="1"/>
  </w:num>
  <w:num w:numId="28">
    <w:abstractNumId w:val="6"/>
  </w:num>
  <w:num w:numId="29">
    <w:abstractNumId w:val="31"/>
  </w:num>
  <w:num w:numId="30">
    <w:abstractNumId w:val="20"/>
  </w:num>
  <w:num w:numId="31">
    <w:abstractNumId w:val="19"/>
  </w:num>
  <w:num w:numId="32">
    <w:abstractNumId w:val="29"/>
  </w:num>
  <w:num w:numId="33">
    <w:abstractNumId w:val="11"/>
  </w:num>
  <w:num w:numId="34">
    <w:abstractNumId w:val="13"/>
  </w:num>
  <w:num w:numId="35">
    <w:abstractNumId w:val="0"/>
  </w:num>
  <w:num w:numId="36">
    <w:abstractNumId w:val="3"/>
  </w:num>
  <w:num w:numId="37">
    <w:abstractNumId w:val="10"/>
  </w:num>
  <w:num w:numId="38">
    <w:abstractNumId w:val="30"/>
  </w:num>
  <w:num w:numId="39">
    <w:abstractNumId w:val="15"/>
  </w:num>
  <w:num w:numId="40">
    <w:abstractNumId w:val="38"/>
  </w:num>
  <w:num w:numId="41">
    <w:abstractNumId w:val="5"/>
  </w:num>
  <w:num w:numId="42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285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5BD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E91"/>
    <w:rsid w:val="00057F2D"/>
    <w:rsid w:val="00060555"/>
    <w:rsid w:val="00060EA0"/>
    <w:rsid w:val="00060F30"/>
    <w:rsid w:val="00061273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BF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BD5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4AD"/>
    <w:rsid w:val="00081695"/>
    <w:rsid w:val="00082574"/>
    <w:rsid w:val="00082CC1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BE5"/>
    <w:rsid w:val="00085FC0"/>
    <w:rsid w:val="00086CD6"/>
    <w:rsid w:val="0009044D"/>
    <w:rsid w:val="0009048A"/>
    <w:rsid w:val="00090D6A"/>
    <w:rsid w:val="000918D1"/>
    <w:rsid w:val="00091A28"/>
    <w:rsid w:val="00091AC0"/>
    <w:rsid w:val="00091C4B"/>
    <w:rsid w:val="000939FD"/>
    <w:rsid w:val="00093F0C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B3C"/>
    <w:rsid w:val="000A23DF"/>
    <w:rsid w:val="000A246B"/>
    <w:rsid w:val="000A296D"/>
    <w:rsid w:val="000A3389"/>
    <w:rsid w:val="000A454F"/>
    <w:rsid w:val="000A4843"/>
    <w:rsid w:val="000A57CD"/>
    <w:rsid w:val="000A5897"/>
    <w:rsid w:val="000A5A33"/>
    <w:rsid w:val="000A67FF"/>
    <w:rsid w:val="000A723A"/>
    <w:rsid w:val="000A7B10"/>
    <w:rsid w:val="000A7DAA"/>
    <w:rsid w:val="000B06C2"/>
    <w:rsid w:val="000B0814"/>
    <w:rsid w:val="000B0995"/>
    <w:rsid w:val="000B171C"/>
    <w:rsid w:val="000B345B"/>
    <w:rsid w:val="000B4BC4"/>
    <w:rsid w:val="000B6048"/>
    <w:rsid w:val="000B61F1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3816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0F6E11"/>
    <w:rsid w:val="000F7F6A"/>
    <w:rsid w:val="00102F52"/>
    <w:rsid w:val="00103332"/>
    <w:rsid w:val="0010367C"/>
    <w:rsid w:val="00104700"/>
    <w:rsid w:val="00104F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170"/>
    <w:rsid w:val="001224AC"/>
    <w:rsid w:val="00122624"/>
    <w:rsid w:val="00122B7C"/>
    <w:rsid w:val="00122BBA"/>
    <w:rsid w:val="00124669"/>
    <w:rsid w:val="00124AE6"/>
    <w:rsid w:val="00124FDF"/>
    <w:rsid w:val="001251A5"/>
    <w:rsid w:val="00125C32"/>
    <w:rsid w:val="00126665"/>
    <w:rsid w:val="00126C2D"/>
    <w:rsid w:val="0012772F"/>
    <w:rsid w:val="00127A2D"/>
    <w:rsid w:val="00127ACF"/>
    <w:rsid w:val="00127C43"/>
    <w:rsid w:val="00127D1F"/>
    <w:rsid w:val="00127EFB"/>
    <w:rsid w:val="00130403"/>
    <w:rsid w:val="00130C49"/>
    <w:rsid w:val="00130F8D"/>
    <w:rsid w:val="001313CE"/>
    <w:rsid w:val="001314CA"/>
    <w:rsid w:val="00132D0E"/>
    <w:rsid w:val="0013362C"/>
    <w:rsid w:val="00133922"/>
    <w:rsid w:val="00134CE2"/>
    <w:rsid w:val="00134EB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642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3532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31E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69C4"/>
    <w:rsid w:val="001A7160"/>
    <w:rsid w:val="001A76D9"/>
    <w:rsid w:val="001A77E5"/>
    <w:rsid w:val="001A7F02"/>
    <w:rsid w:val="001A7FAE"/>
    <w:rsid w:val="001B01F4"/>
    <w:rsid w:val="001B0463"/>
    <w:rsid w:val="001B16D1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BE7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360"/>
    <w:rsid w:val="001F0BC9"/>
    <w:rsid w:val="001F0C6F"/>
    <w:rsid w:val="001F1BE3"/>
    <w:rsid w:val="001F1D1F"/>
    <w:rsid w:val="001F1E6B"/>
    <w:rsid w:val="001F20D7"/>
    <w:rsid w:val="001F23E4"/>
    <w:rsid w:val="001F33B9"/>
    <w:rsid w:val="001F3896"/>
    <w:rsid w:val="001F3E1A"/>
    <w:rsid w:val="001F4EB6"/>
    <w:rsid w:val="001F5558"/>
    <w:rsid w:val="001F5903"/>
    <w:rsid w:val="001F5CAF"/>
    <w:rsid w:val="001F6279"/>
    <w:rsid w:val="001F638F"/>
    <w:rsid w:val="001F6C83"/>
    <w:rsid w:val="002007E2"/>
    <w:rsid w:val="00200ECD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0734C"/>
    <w:rsid w:val="00210929"/>
    <w:rsid w:val="002114CA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5C80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3BC2"/>
    <w:rsid w:val="0024423A"/>
    <w:rsid w:val="00245C5D"/>
    <w:rsid w:val="00247546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525A"/>
    <w:rsid w:val="00256002"/>
    <w:rsid w:val="00257231"/>
    <w:rsid w:val="0025781F"/>
    <w:rsid w:val="002579C1"/>
    <w:rsid w:val="00257E92"/>
    <w:rsid w:val="00260344"/>
    <w:rsid w:val="002605D1"/>
    <w:rsid w:val="00260A93"/>
    <w:rsid w:val="0026140D"/>
    <w:rsid w:val="00262331"/>
    <w:rsid w:val="00263E75"/>
    <w:rsid w:val="00264166"/>
    <w:rsid w:val="0026526A"/>
    <w:rsid w:val="00265AE5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3B0F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6E7B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AB5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231"/>
    <w:rsid w:val="002C1DDB"/>
    <w:rsid w:val="002C21B2"/>
    <w:rsid w:val="002C2242"/>
    <w:rsid w:val="002C38E8"/>
    <w:rsid w:val="002C4485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1373"/>
    <w:rsid w:val="002D2489"/>
    <w:rsid w:val="002D2A40"/>
    <w:rsid w:val="002D2A59"/>
    <w:rsid w:val="002D2B3C"/>
    <w:rsid w:val="002D4219"/>
    <w:rsid w:val="002D434D"/>
    <w:rsid w:val="002D4C32"/>
    <w:rsid w:val="002D4CA2"/>
    <w:rsid w:val="002D66B5"/>
    <w:rsid w:val="002D671D"/>
    <w:rsid w:val="002D680D"/>
    <w:rsid w:val="002D6E16"/>
    <w:rsid w:val="002D7793"/>
    <w:rsid w:val="002D7932"/>
    <w:rsid w:val="002E066C"/>
    <w:rsid w:val="002E0B8B"/>
    <w:rsid w:val="002E1248"/>
    <w:rsid w:val="002E19E3"/>
    <w:rsid w:val="002E20B3"/>
    <w:rsid w:val="002E260C"/>
    <w:rsid w:val="002E293B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4B5A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2AA7"/>
    <w:rsid w:val="0031414E"/>
    <w:rsid w:val="0031463B"/>
    <w:rsid w:val="00315502"/>
    <w:rsid w:val="003159B2"/>
    <w:rsid w:val="00315A7F"/>
    <w:rsid w:val="00317C32"/>
    <w:rsid w:val="003220DE"/>
    <w:rsid w:val="00322C85"/>
    <w:rsid w:val="0032352B"/>
    <w:rsid w:val="00324104"/>
    <w:rsid w:val="003242B3"/>
    <w:rsid w:val="003246B0"/>
    <w:rsid w:val="003251CC"/>
    <w:rsid w:val="003257C9"/>
    <w:rsid w:val="00326190"/>
    <w:rsid w:val="00326551"/>
    <w:rsid w:val="0032655C"/>
    <w:rsid w:val="003265FA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136E"/>
    <w:rsid w:val="0034242C"/>
    <w:rsid w:val="00342D5F"/>
    <w:rsid w:val="003435C3"/>
    <w:rsid w:val="00343710"/>
    <w:rsid w:val="0034385D"/>
    <w:rsid w:val="0034432B"/>
    <w:rsid w:val="00344E11"/>
    <w:rsid w:val="00346863"/>
    <w:rsid w:val="0034770A"/>
    <w:rsid w:val="00347DD3"/>
    <w:rsid w:val="00350F58"/>
    <w:rsid w:val="0035135F"/>
    <w:rsid w:val="00352143"/>
    <w:rsid w:val="0035275F"/>
    <w:rsid w:val="00352DA5"/>
    <w:rsid w:val="0035375F"/>
    <w:rsid w:val="00353F86"/>
    <w:rsid w:val="00354A45"/>
    <w:rsid w:val="003551C5"/>
    <w:rsid w:val="00355FA9"/>
    <w:rsid w:val="003564F2"/>
    <w:rsid w:val="0035667A"/>
    <w:rsid w:val="0035772E"/>
    <w:rsid w:val="00357A51"/>
    <w:rsid w:val="003610FD"/>
    <w:rsid w:val="0036221B"/>
    <w:rsid w:val="00362502"/>
    <w:rsid w:val="003626F9"/>
    <w:rsid w:val="00362B05"/>
    <w:rsid w:val="00365197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8C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6323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0F82"/>
    <w:rsid w:val="003D17C7"/>
    <w:rsid w:val="003D224A"/>
    <w:rsid w:val="003D3328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888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123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6E6"/>
    <w:rsid w:val="00410DB0"/>
    <w:rsid w:val="00410E3E"/>
    <w:rsid w:val="00411701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55A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520E"/>
    <w:rsid w:val="00426C80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CA"/>
    <w:rsid w:val="004534D6"/>
    <w:rsid w:val="004541A1"/>
    <w:rsid w:val="004545C7"/>
    <w:rsid w:val="00454798"/>
    <w:rsid w:val="004554F5"/>
    <w:rsid w:val="0045580C"/>
    <w:rsid w:val="00455DEF"/>
    <w:rsid w:val="00455E1D"/>
    <w:rsid w:val="0045697A"/>
    <w:rsid w:val="0045773E"/>
    <w:rsid w:val="00457EEE"/>
    <w:rsid w:val="004602B1"/>
    <w:rsid w:val="00460C18"/>
    <w:rsid w:val="00461401"/>
    <w:rsid w:val="0046170B"/>
    <w:rsid w:val="00462044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6B6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1C1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300"/>
    <w:rsid w:val="004874A9"/>
    <w:rsid w:val="00487593"/>
    <w:rsid w:val="00487C89"/>
    <w:rsid w:val="00487EE4"/>
    <w:rsid w:val="00490A78"/>
    <w:rsid w:val="004923B3"/>
    <w:rsid w:val="00492890"/>
    <w:rsid w:val="00495989"/>
    <w:rsid w:val="00495C9F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379F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275D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257"/>
    <w:rsid w:val="004D737B"/>
    <w:rsid w:val="004D7B30"/>
    <w:rsid w:val="004E0368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2B44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38D"/>
    <w:rsid w:val="00500D89"/>
    <w:rsid w:val="00500DD1"/>
    <w:rsid w:val="005014E5"/>
    <w:rsid w:val="00501829"/>
    <w:rsid w:val="005031F7"/>
    <w:rsid w:val="00504624"/>
    <w:rsid w:val="00505126"/>
    <w:rsid w:val="00506256"/>
    <w:rsid w:val="005068A2"/>
    <w:rsid w:val="00506910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916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29B4"/>
    <w:rsid w:val="00534D99"/>
    <w:rsid w:val="00534E89"/>
    <w:rsid w:val="005351DC"/>
    <w:rsid w:val="005351E1"/>
    <w:rsid w:val="00536C03"/>
    <w:rsid w:val="00536E4C"/>
    <w:rsid w:val="005378DC"/>
    <w:rsid w:val="00540B89"/>
    <w:rsid w:val="00540CFA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026"/>
    <w:rsid w:val="00560C98"/>
    <w:rsid w:val="00560FB7"/>
    <w:rsid w:val="00561402"/>
    <w:rsid w:val="00562637"/>
    <w:rsid w:val="005631C4"/>
    <w:rsid w:val="00563594"/>
    <w:rsid w:val="005652E2"/>
    <w:rsid w:val="005653D8"/>
    <w:rsid w:val="00565848"/>
    <w:rsid w:val="00565C45"/>
    <w:rsid w:val="0056607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BAD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5A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3D69"/>
    <w:rsid w:val="005A4349"/>
    <w:rsid w:val="005A4DEE"/>
    <w:rsid w:val="005A6185"/>
    <w:rsid w:val="005A7290"/>
    <w:rsid w:val="005A755E"/>
    <w:rsid w:val="005A7A88"/>
    <w:rsid w:val="005A7D57"/>
    <w:rsid w:val="005B0214"/>
    <w:rsid w:val="005B0944"/>
    <w:rsid w:val="005B219B"/>
    <w:rsid w:val="005B2AFA"/>
    <w:rsid w:val="005B2CAE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4F2"/>
    <w:rsid w:val="005C5556"/>
    <w:rsid w:val="005C5C19"/>
    <w:rsid w:val="005C6A1D"/>
    <w:rsid w:val="005C6FBE"/>
    <w:rsid w:val="005D0143"/>
    <w:rsid w:val="005D0B89"/>
    <w:rsid w:val="005D1949"/>
    <w:rsid w:val="005D1996"/>
    <w:rsid w:val="005D1BA1"/>
    <w:rsid w:val="005D1F3C"/>
    <w:rsid w:val="005D20D9"/>
    <w:rsid w:val="005D5603"/>
    <w:rsid w:val="005D69CB"/>
    <w:rsid w:val="005D6FB5"/>
    <w:rsid w:val="005D7217"/>
    <w:rsid w:val="005D7A55"/>
    <w:rsid w:val="005E118B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E6BCB"/>
    <w:rsid w:val="005E7CD8"/>
    <w:rsid w:val="005F0652"/>
    <w:rsid w:val="005F1BCD"/>
    <w:rsid w:val="005F347E"/>
    <w:rsid w:val="005F3DEC"/>
    <w:rsid w:val="005F4097"/>
    <w:rsid w:val="005F4A60"/>
    <w:rsid w:val="005F4DD9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0C4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8E0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114"/>
    <w:rsid w:val="006469C7"/>
    <w:rsid w:val="0064707A"/>
    <w:rsid w:val="00647394"/>
    <w:rsid w:val="006474CE"/>
    <w:rsid w:val="006475B7"/>
    <w:rsid w:val="00647CDC"/>
    <w:rsid w:val="00650236"/>
    <w:rsid w:val="006517E0"/>
    <w:rsid w:val="00651EC3"/>
    <w:rsid w:val="006522BA"/>
    <w:rsid w:val="00654177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326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290"/>
    <w:rsid w:val="0067496A"/>
    <w:rsid w:val="0067585B"/>
    <w:rsid w:val="006761B6"/>
    <w:rsid w:val="00676CCE"/>
    <w:rsid w:val="00677BD8"/>
    <w:rsid w:val="006817CD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3B11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A5B"/>
    <w:rsid w:val="006B4DE6"/>
    <w:rsid w:val="006B55FB"/>
    <w:rsid w:val="006B6FBD"/>
    <w:rsid w:val="006B71AE"/>
    <w:rsid w:val="006B760F"/>
    <w:rsid w:val="006B7EF0"/>
    <w:rsid w:val="006C0260"/>
    <w:rsid w:val="006C056F"/>
    <w:rsid w:val="006C1B63"/>
    <w:rsid w:val="006C2546"/>
    <w:rsid w:val="006C2A43"/>
    <w:rsid w:val="006C2EF8"/>
    <w:rsid w:val="006C41EC"/>
    <w:rsid w:val="006C43BD"/>
    <w:rsid w:val="006C453C"/>
    <w:rsid w:val="006C46E4"/>
    <w:rsid w:val="006C475E"/>
    <w:rsid w:val="006C530E"/>
    <w:rsid w:val="006C558B"/>
    <w:rsid w:val="006C6183"/>
    <w:rsid w:val="006C6371"/>
    <w:rsid w:val="006C6422"/>
    <w:rsid w:val="006C6AD6"/>
    <w:rsid w:val="006C6E77"/>
    <w:rsid w:val="006C6FCA"/>
    <w:rsid w:val="006C78CE"/>
    <w:rsid w:val="006C7BF4"/>
    <w:rsid w:val="006D002C"/>
    <w:rsid w:val="006D02E7"/>
    <w:rsid w:val="006D0A21"/>
    <w:rsid w:val="006D0DE4"/>
    <w:rsid w:val="006D111E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D7859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C80"/>
    <w:rsid w:val="00704ECB"/>
    <w:rsid w:val="0070531D"/>
    <w:rsid w:val="0070714E"/>
    <w:rsid w:val="00707C1B"/>
    <w:rsid w:val="00707C81"/>
    <w:rsid w:val="0071055B"/>
    <w:rsid w:val="007108ED"/>
    <w:rsid w:val="00710B5D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ABC"/>
    <w:rsid w:val="00720FE5"/>
    <w:rsid w:val="00721E8F"/>
    <w:rsid w:val="00721F9A"/>
    <w:rsid w:val="00722759"/>
    <w:rsid w:val="00722F51"/>
    <w:rsid w:val="00723D4A"/>
    <w:rsid w:val="00723D50"/>
    <w:rsid w:val="0072428B"/>
    <w:rsid w:val="0072586D"/>
    <w:rsid w:val="007278D0"/>
    <w:rsid w:val="0073003A"/>
    <w:rsid w:val="00730AE9"/>
    <w:rsid w:val="00730B9C"/>
    <w:rsid w:val="00732073"/>
    <w:rsid w:val="007321AE"/>
    <w:rsid w:val="00732B73"/>
    <w:rsid w:val="00732D20"/>
    <w:rsid w:val="0073392B"/>
    <w:rsid w:val="00733991"/>
    <w:rsid w:val="00734369"/>
    <w:rsid w:val="00734E66"/>
    <w:rsid w:val="00736B2D"/>
    <w:rsid w:val="00736B69"/>
    <w:rsid w:val="0073782A"/>
    <w:rsid w:val="00737E98"/>
    <w:rsid w:val="00741D53"/>
    <w:rsid w:val="00741FF7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29E6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2DEE"/>
    <w:rsid w:val="00763545"/>
    <w:rsid w:val="00763C84"/>
    <w:rsid w:val="007651E1"/>
    <w:rsid w:val="00765FB3"/>
    <w:rsid w:val="00766142"/>
    <w:rsid w:val="007661C8"/>
    <w:rsid w:val="00766644"/>
    <w:rsid w:val="00766B25"/>
    <w:rsid w:val="0076743A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775E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159"/>
    <w:rsid w:val="007A0D9E"/>
    <w:rsid w:val="007A11BB"/>
    <w:rsid w:val="007A156A"/>
    <w:rsid w:val="007A1D79"/>
    <w:rsid w:val="007A1D9F"/>
    <w:rsid w:val="007A281D"/>
    <w:rsid w:val="007A2F91"/>
    <w:rsid w:val="007A3725"/>
    <w:rsid w:val="007A3DE0"/>
    <w:rsid w:val="007A5474"/>
    <w:rsid w:val="007A5CBE"/>
    <w:rsid w:val="007A6261"/>
    <w:rsid w:val="007A63EC"/>
    <w:rsid w:val="007A6652"/>
    <w:rsid w:val="007A6EFB"/>
    <w:rsid w:val="007A768D"/>
    <w:rsid w:val="007A7DA2"/>
    <w:rsid w:val="007B0D69"/>
    <w:rsid w:val="007B1284"/>
    <w:rsid w:val="007B1B26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42F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4312"/>
    <w:rsid w:val="007D5312"/>
    <w:rsid w:val="007D6F2D"/>
    <w:rsid w:val="007D7264"/>
    <w:rsid w:val="007D7463"/>
    <w:rsid w:val="007E005B"/>
    <w:rsid w:val="007E1226"/>
    <w:rsid w:val="007E21CC"/>
    <w:rsid w:val="007E2DF3"/>
    <w:rsid w:val="007E2E4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61C"/>
    <w:rsid w:val="00815F4E"/>
    <w:rsid w:val="00815F5A"/>
    <w:rsid w:val="008167BB"/>
    <w:rsid w:val="0081753E"/>
    <w:rsid w:val="00821250"/>
    <w:rsid w:val="0082145F"/>
    <w:rsid w:val="00821CD8"/>
    <w:rsid w:val="00822082"/>
    <w:rsid w:val="0082215F"/>
    <w:rsid w:val="008224AF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1578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37B47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47DD0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470"/>
    <w:rsid w:val="0086059E"/>
    <w:rsid w:val="00860819"/>
    <w:rsid w:val="00860F34"/>
    <w:rsid w:val="008611D1"/>
    <w:rsid w:val="00861277"/>
    <w:rsid w:val="008613B1"/>
    <w:rsid w:val="008616BE"/>
    <w:rsid w:val="00863721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C18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2624"/>
    <w:rsid w:val="0088345E"/>
    <w:rsid w:val="00883D86"/>
    <w:rsid w:val="00884F9D"/>
    <w:rsid w:val="00885001"/>
    <w:rsid w:val="0088520F"/>
    <w:rsid w:val="00885407"/>
    <w:rsid w:val="00885F97"/>
    <w:rsid w:val="0088655D"/>
    <w:rsid w:val="00887968"/>
    <w:rsid w:val="0088797A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B037B"/>
    <w:rsid w:val="008B13EF"/>
    <w:rsid w:val="008B331B"/>
    <w:rsid w:val="008B345D"/>
    <w:rsid w:val="008B4971"/>
    <w:rsid w:val="008B4F63"/>
    <w:rsid w:val="008B6322"/>
    <w:rsid w:val="008B6C45"/>
    <w:rsid w:val="008B6EC0"/>
    <w:rsid w:val="008B763F"/>
    <w:rsid w:val="008C0875"/>
    <w:rsid w:val="008C0D62"/>
    <w:rsid w:val="008C22CE"/>
    <w:rsid w:val="008C2BA3"/>
    <w:rsid w:val="008C2C55"/>
    <w:rsid w:val="008C2F98"/>
    <w:rsid w:val="008C3406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1B5"/>
    <w:rsid w:val="008D33CB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4C4D"/>
    <w:rsid w:val="008F60D4"/>
    <w:rsid w:val="008F7699"/>
    <w:rsid w:val="0090039E"/>
    <w:rsid w:val="00900963"/>
    <w:rsid w:val="00900D25"/>
    <w:rsid w:val="00900D42"/>
    <w:rsid w:val="00900D8D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455B"/>
    <w:rsid w:val="00915F53"/>
    <w:rsid w:val="009165F8"/>
    <w:rsid w:val="00916A38"/>
    <w:rsid w:val="009205D1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0AD"/>
    <w:rsid w:val="0093347B"/>
    <w:rsid w:val="009339A7"/>
    <w:rsid w:val="00933ACE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3515"/>
    <w:rsid w:val="0094458A"/>
    <w:rsid w:val="009450DB"/>
    <w:rsid w:val="00945ABC"/>
    <w:rsid w:val="00946CC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636"/>
    <w:rsid w:val="00975BAF"/>
    <w:rsid w:val="009761E2"/>
    <w:rsid w:val="009761F0"/>
    <w:rsid w:val="00976B20"/>
    <w:rsid w:val="00976E4F"/>
    <w:rsid w:val="009774F3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1B19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4D6E"/>
    <w:rsid w:val="009A547A"/>
    <w:rsid w:val="009A5ECE"/>
    <w:rsid w:val="009A6F68"/>
    <w:rsid w:val="009A70C2"/>
    <w:rsid w:val="009A766C"/>
    <w:rsid w:val="009B08AE"/>
    <w:rsid w:val="009B0E3E"/>
    <w:rsid w:val="009B2841"/>
    <w:rsid w:val="009B29D3"/>
    <w:rsid w:val="009B2B37"/>
    <w:rsid w:val="009B2B84"/>
    <w:rsid w:val="009B4632"/>
    <w:rsid w:val="009B542F"/>
    <w:rsid w:val="009B5F0E"/>
    <w:rsid w:val="009B6B07"/>
    <w:rsid w:val="009B76C4"/>
    <w:rsid w:val="009B7713"/>
    <w:rsid w:val="009B780A"/>
    <w:rsid w:val="009C04B9"/>
    <w:rsid w:val="009C0DA1"/>
    <w:rsid w:val="009C171D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C6CE9"/>
    <w:rsid w:val="009D032E"/>
    <w:rsid w:val="009D0E46"/>
    <w:rsid w:val="009D1486"/>
    <w:rsid w:val="009D2C0F"/>
    <w:rsid w:val="009D300C"/>
    <w:rsid w:val="009D3A62"/>
    <w:rsid w:val="009D3D43"/>
    <w:rsid w:val="009D3DA1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5F5"/>
    <w:rsid w:val="009F29A2"/>
    <w:rsid w:val="009F3E60"/>
    <w:rsid w:val="009F4109"/>
    <w:rsid w:val="009F41F8"/>
    <w:rsid w:val="009F4AE8"/>
    <w:rsid w:val="009F4F2C"/>
    <w:rsid w:val="009F5CED"/>
    <w:rsid w:val="009F7B29"/>
    <w:rsid w:val="00A0029B"/>
    <w:rsid w:val="00A00951"/>
    <w:rsid w:val="00A00BEE"/>
    <w:rsid w:val="00A0101B"/>
    <w:rsid w:val="00A020BE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1E9E"/>
    <w:rsid w:val="00A1200D"/>
    <w:rsid w:val="00A122F7"/>
    <w:rsid w:val="00A13713"/>
    <w:rsid w:val="00A137AB"/>
    <w:rsid w:val="00A13B90"/>
    <w:rsid w:val="00A14193"/>
    <w:rsid w:val="00A14356"/>
    <w:rsid w:val="00A143E7"/>
    <w:rsid w:val="00A145B7"/>
    <w:rsid w:val="00A149E9"/>
    <w:rsid w:val="00A1558E"/>
    <w:rsid w:val="00A15A4C"/>
    <w:rsid w:val="00A1624B"/>
    <w:rsid w:val="00A162C9"/>
    <w:rsid w:val="00A165BC"/>
    <w:rsid w:val="00A173DF"/>
    <w:rsid w:val="00A20D16"/>
    <w:rsid w:val="00A21041"/>
    <w:rsid w:val="00A21B9B"/>
    <w:rsid w:val="00A21C22"/>
    <w:rsid w:val="00A221D2"/>
    <w:rsid w:val="00A2241E"/>
    <w:rsid w:val="00A22788"/>
    <w:rsid w:val="00A23727"/>
    <w:rsid w:val="00A23FAB"/>
    <w:rsid w:val="00A24E8E"/>
    <w:rsid w:val="00A25121"/>
    <w:rsid w:val="00A25311"/>
    <w:rsid w:val="00A253D2"/>
    <w:rsid w:val="00A253D3"/>
    <w:rsid w:val="00A26D4F"/>
    <w:rsid w:val="00A270FA"/>
    <w:rsid w:val="00A279B6"/>
    <w:rsid w:val="00A27F55"/>
    <w:rsid w:val="00A27F9F"/>
    <w:rsid w:val="00A30771"/>
    <w:rsid w:val="00A31195"/>
    <w:rsid w:val="00A3129A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77B"/>
    <w:rsid w:val="00A42C0B"/>
    <w:rsid w:val="00A4308B"/>
    <w:rsid w:val="00A43CDE"/>
    <w:rsid w:val="00A44498"/>
    <w:rsid w:val="00A447FE"/>
    <w:rsid w:val="00A44CBC"/>
    <w:rsid w:val="00A44E7C"/>
    <w:rsid w:val="00A44F32"/>
    <w:rsid w:val="00A44F6F"/>
    <w:rsid w:val="00A453E2"/>
    <w:rsid w:val="00A4594B"/>
    <w:rsid w:val="00A45DF1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6723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B30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049"/>
    <w:rsid w:val="00A95E53"/>
    <w:rsid w:val="00A96E23"/>
    <w:rsid w:val="00A97E38"/>
    <w:rsid w:val="00AA0C0C"/>
    <w:rsid w:val="00AA1218"/>
    <w:rsid w:val="00AA1927"/>
    <w:rsid w:val="00AA2348"/>
    <w:rsid w:val="00AA25AA"/>
    <w:rsid w:val="00AA352A"/>
    <w:rsid w:val="00AA55E4"/>
    <w:rsid w:val="00AA5C50"/>
    <w:rsid w:val="00AA62B9"/>
    <w:rsid w:val="00AA6A49"/>
    <w:rsid w:val="00AA6D40"/>
    <w:rsid w:val="00AA71CA"/>
    <w:rsid w:val="00AA7569"/>
    <w:rsid w:val="00AA7D09"/>
    <w:rsid w:val="00AB04B2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52A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1BA"/>
    <w:rsid w:val="00AC3322"/>
    <w:rsid w:val="00AC37CF"/>
    <w:rsid w:val="00AC38A7"/>
    <w:rsid w:val="00AC48A5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536"/>
    <w:rsid w:val="00AE3E75"/>
    <w:rsid w:val="00AE44F3"/>
    <w:rsid w:val="00AE4C27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5E45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1CFC"/>
    <w:rsid w:val="00B1288D"/>
    <w:rsid w:val="00B12954"/>
    <w:rsid w:val="00B12E8E"/>
    <w:rsid w:val="00B12EC5"/>
    <w:rsid w:val="00B12F62"/>
    <w:rsid w:val="00B13F88"/>
    <w:rsid w:val="00B163EB"/>
    <w:rsid w:val="00B16D03"/>
    <w:rsid w:val="00B1702B"/>
    <w:rsid w:val="00B17EF5"/>
    <w:rsid w:val="00B201E7"/>
    <w:rsid w:val="00B21416"/>
    <w:rsid w:val="00B21F38"/>
    <w:rsid w:val="00B236CA"/>
    <w:rsid w:val="00B24006"/>
    <w:rsid w:val="00B242B4"/>
    <w:rsid w:val="00B246E4"/>
    <w:rsid w:val="00B24C02"/>
    <w:rsid w:val="00B251DC"/>
    <w:rsid w:val="00B259C5"/>
    <w:rsid w:val="00B25D6D"/>
    <w:rsid w:val="00B261D5"/>
    <w:rsid w:val="00B26D6D"/>
    <w:rsid w:val="00B27316"/>
    <w:rsid w:val="00B277D8"/>
    <w:rsid w:val="00B27EC3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32F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E4E"/>
    <w:rsid w:val="00B60FD4"/>
    <w:rsid w:val="00B60FED"/>
    <w:rsid w:val="00B610B0"/>
    <w:rsid w:val="00B61C9C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B4A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09"/>
    <w:rsid w:val="00B850B2"/>
    <w:rsid w:val="00B850C0"/>
    <w:rsid w:val="00B85DC3"/>
    <w:rsid w:val="00B8620A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091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5A4"/>
    <w:rsid w:val="00BA28C2"/>
    <w:rsid w:val="00BA2A0F"/>
    <w:rsid w:val="00BA3197"/>
    <w:rsid w:val="00BA37A1"/>
    <w:rsid w:val="00BA3E7A"/>
    <w:rsid w:val="00BA42AC"/>
    <w:rsid w:val="00BA49F1"/>
    <w:rsid w:val="00BA70DB"/>
    <w:rsid w:val="00BA76E5"/>
    <w:rsid w:val="00BA799C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46B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4B86"/>
    <w:rsid w:val="00BD50CF"/>
    <w:rsid w:val="00BD52A1"/>
    <w:rsid w:val="00BD6A74"/>
    <w:rsid w:val="00BD7034"/>
    <w:rsid w:val="00BD7304"/>
    <w:rsid w:val="00BD7EE2"/>
    <w:rsid w:val="00BE012C"/>
    <w:rsid w:val="00BE05A2"/>
    <w:rsid w:val="00BE09B6"/>
    <w:rsid w:val="00BE0CED"/>
    <w:rsid w:val="00BE0DB3"/>
    <w:rsid w:val="00BE13F1"/>
    <w:rsid w:val="00BE1878"/>
    <w:rsid w:val="00BE1E36"/>
    <w:rsid w:val="00BE224D"/>
    <w:rsid w:val="00BE244D"/>
    <w:rsid w:val="00BE38D9"/>
    <w:rsid w:val="00BE4891"/>
    <w:rsid w:val="00BE537C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581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35A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2AC0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144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4E59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58B9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03FD"/>
    <w:rsid w:val="00C91100"/>
    <w:rsid w:val="00C92697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77D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3E7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2E2"/>
    <w:rsid w:val="00CD398A"/>
    <w:rsid w:val="00CD49F7"/>
    <w:rsid w:val="00CD63BC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5EE1"/>
    <w:rsid w:val="00CE7085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A41"/>
    <w:rsid w:val="00D04FFE"/>
    <w:rsid w:val="00D06ECC"/>
    <w:rsid w:val="00D07492"/>
    <w:rsid w:val="00D077C3"/>
    <w:rsid w:val="00D07EFB"/>
    <w:rsid w:val="00D107D7"/>
    <w:rsid w:val="00D112DC"/>
    <w:rsid w:val="00D13937"/>
    <w:rsid w:val="00D14224"/>
    <w:rsid w:val="00D15878"/>
    <w:rsid w:val="00D17500"/>
    <w:rsid w:val="00D17652"/>
    <w:rsid w:val="00D176F2"/>
    <w:rsid w:val="00D17D7E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49A9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1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36A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3D11"/>
    <w:rsid w:val="00D64DDA"/>
    <w:rsid w:val="00D651AF"/>
    <w:rsid w:val="00D652DD"/>
    <w:rsid w:val="00D6559A"/>
    <w:rsid w:val="00D65858"/>
    <w:rsid w:val="00D65C12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15"/>
    <w:rsid w:val="00D7497D"/>
    <w:rsid w:val="00D753D8"/>
    <w:rsid w:val="00D757DD"/>
    <w:rsid w:val="00D76271"/>
    <w:rsid w:val="00D76897"/>
    <w:rsid w:val="00D768EF"/>
    <w:rsid w:val="00D76E56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0E1E"/>
    <w:rsid w:val="00D91DCA"/>
    <w:rsid w:val="00D92256"/>
    <w:rsid w:val="00D9322B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8D"/>
    <w:rsid w:val="00DA42DC"/>
    <w:rsid w:val="00DA42F7"/>
    <w:rsid w:val="00DA4336"/>
    <w:rsid w:val="00DA4A10"/>
    <w:rsid w:val="00DA5125"/>
    <w:rsid w:val="00DA5616"/>
    <w:rsid w:val="00DA68AF"/>
    <w:rsid w:val="00DA6C4B"/>
    <w:rsid w:val="00DA76DC"/>
    <w:rsid w:val="00DB0057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0535"/>
    <w:rsid w:val="00DC10D9"/>
    <w:rsid w:val="00DC183A"/>
    <w:rsid w:val="00DC25D1"/>
    <w:rsid w:val="00DC2A52"/>
    <w:rsid w:val="00DC35C0"/>
    <w:rsid w:val="00DC4060"/>
    <w:rsid w:val="00DC4397"/>
    <w:rsid w:val="00DC45DB"/>
    <w:rsid w:val="00DD0040"/>
    <w:rsid w:val="00DD0C80"/>
    <w:rsid w:val="00DD0E58"/>
    <w:rsid w:val="00DD0EF0"/>
    <w:rsid w:val="00DD1188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6F08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06E5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4AF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34E3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67962"/>
    <w:rsid w:val="00E75406"/>
    <w:rsid w:val="00E759DA"/>
    <w:rsid w:val="00E77664"/>
    <w:rsid w:val="00E778FD"/>
    <w:rsid w:val="00E779B2"/>
    <w:rsid w:val="00E77E47"/>
    <w:rsid w:val="00E80416"/>
    <w:rsid w:val="00E80440"/>
    <w:rsid w:val="00E80635"/>
    <w:rsid w:val="00E815E4"/>
    <w:rsid w:val="00E83D82"/>
    <w:rsid w:val="00E83ED0"/>
    <w:rsid w:val="00E846CA"/>
    <w:rsid w:val="00E855AA"/>
    <w:rsid w:val="00E8717E"/>
    <w:rsid w:val="00E87CC4"/>
    <w:rsid w:val="00E87DD0"/>
    <w:rsid w:val="00E92570"/>
    <w:rsid w:val="00E9264D"/>
    <w:rsid w:val="00E92CB9"/>
    <w:rsid w:val="00E9343B"/>
    <w:rsid w:val="00E946E9"/>
    <w:rsid w:val="00E959FD"/>
    <w:rsid w:val="00E96B3A"/>
    <w:rsid w:val="00E97B33"/>
    <w:rsid w:val="00E97E15"/>
    <w:rsid w:val="00EA0C41"/>
    <w:rsid w:val="00EA1556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EFA"/>
    <w:rsid w:val="00EB6614"/>
    <w:rsid w:val="00EB72F8"/>
    <w:rsid w:val="00EB7B1F"/>
    <w:rsid w:val="00EC18A0"/>
    <w:rsid w:val="00EC1DA8"/>
    <w:rsid w:val="00EC2364"/>
    <w:rsid w:val="00EC2761"/>
    <w:rsid w:val="00EC2BA8"/>
    <w:rsid w:val="00EC3002"/>
    <w:rsid w:val="00EC3DEA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380E"/>
    <w:rsid w:val="00ED5095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863"/>
    <w:rsid w:val="00EE5DBA"/>
    <w:rsid w:val="00EE61CD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1E4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17B77"/>
    <w:rsid w:val="00F2053B"/>
    <w:rsid w:val="00F215DD"/>
    <w:rsid w:val="00F21E03"/>
    <w:rsid w:val="00F21E26"/>
    <w:rsid w:val="00F22389"/>
    <w:rsid w:val="00F24B5C"/>
    <w:rsid w:val="00F24FE3"/>
    <w:rsid w:val="00F25C5F"/>
    <w:rsid w:val="00F26848"/>
    <w:rsid w:val="00F27107"/>
    <w:rsid w:val="00F2776E"/>
    <w:rsid w:val="00F27EC3"/>
    <w:rsid w:val="00F30FB9"/>
    <w:rsid w:val="00F319D0"/>
    <w:rsid w:val="00F31A12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17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3B65"/>
    <w:rsid w:val="00F85392"/>
    <w:rsid w:val="00F8554F"/>
    <w:rsid w:val="00F857B7"/>
    <w:rsid w:val="00F85B3E"/>
    <w:rsid w:val="00F873E4"/>
    <w:rsid w:val="00F87589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607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9B4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0EC8"/>
    <w:rsid w:val="00FC2068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286"/>
    <w:rsid w:val="00FD17C7"/>
    <w:rsid w:val="00FD1DC8"/>
    <w:rsid w:val="00FD2DED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3AE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065"/>
    <w:rsid w:val="00FF31B5"/>
    <w:rsid w:val="00FF392E"/>
    <w:rsid w:val="00FF3C5E"/>
    <w:rsid w:val="00FF3FDA"/>
    <w:rsid w:val="00FF6808"/>
    <w:rsid w:val="00FF6C43"/>
    <w:rsid w:val="00FF7B3F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1E9E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  <w:style w:type="character" w:customStyle="1" w:styleId="xzpqnlu">
    <w:name w:val="xzpqnlu"/>
    <w:basedOn w:val="Carpredefinitoparagrafo"/>
    <w:rsid w:val="003D3328"/>
  </w:style>
  <w:style w:type="paragraph" w:customStyle="1" w:styleId="style-scope">
    <w:name w:val="style-scope"/>
    <w:basedOn w:val="Normale"/>
    <w:rsid w:val="003D3328"/>
    <w:pPr>
      <w:spacing w:before="100" w:beforeAutospacing="1" w:after="100" w:afterAutospacing="1"/>
    </w:pPr>
  </w:style>
  <w:style w:type="character" w:customStyle="1" w:styleId="tbj">
    <w:name w:val="tbj"/>
    <w:basedOn w:val="Carpredefinitoparagrafo"/>
    <w:rsid w:val="00B5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152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3649183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7936584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369119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986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91525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1861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4041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8719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7191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9521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88271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61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2098782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256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2531171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8178364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956792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9505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029994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3358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3370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5399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8339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0936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89368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5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999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3676405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4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5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636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62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87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2024-04-23T07:12:00Z</dcterms:created>
  <dcterms:modified xsi:type="dcterms:W3CDTF">2024-04-23T07:12:00Z</dcterms:modified>
  <cp:category/>
</cp:coreProperties>
</file>