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80A7C" w14:textId="69282721" w:rsidR="003265FA" w:rsidRDefault="001814BE" w:rsidP="001814BE">
      <w:pPr>
        <w:jc w:val="center"/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</w:pPr>
      <w:r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>Mono</w:t>
      </w:r>
      <w:r w:rsidR="00A36C45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>block</w:t>
      </w:r>
      <w:r w:rsidR="00A36C45" w:rsidRPr="00A36C45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 xml:space="preserve"> thermostat </w:t>
      </w:r>
      <w:r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 xml:space="preserve">for </w:t>
      </w:r>
      <w:r w:rsidRPr="00A36C45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 xml:space="preserve">AVE home automation </w:t>
      </w:r>
      <w:r w:rsidR="00A36C45" w:rsidRPr="00A36C45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>with color display</w:t>
      </w:r>
    </w:p>
    <w:p w14:paraId="094D27A4" w14:textId="77777777" w:rsidR="00A36C45" w:rsidRPr="00A36C45" w:rsidRDefault="00A36C45" w:rsidP="003265FA">
      <w:pPr>
        <w:jc w:val="center"/>
        <w:rPr>
          <w:rFonts w:ascii="Verdana" w:hAnsi="Verdana"/>
          <w:b/>
          <w:sz w:val="20"/>
          <w:szCs w:val="20"/>
          <w:lang w:val="en-US"/>
        </w:rPr>
      </w:pPr>
    </w:p>
    <w:p w14:paraId="37F45924" w14:textId="4518083B" w:rsidR="00A36C45" w:rsidRDefault="00A36C45" w:rsidP="00A36C45">
      <w:pPr>
        <w:jc w:val="center"/>
        <w:rPr>
          <w:rFonts w:ascii="Verdana" w:hAnsi="Verdana"/>
          <w:b/>
          <w:bCs/>
          <w:sz w:val="22"/>
          <w:szCs w:val="22"/>
          <w:lang w:val="en-US"/>
        </w:rPr>
      </w:pPr>
      <w:r w:rsidRPr="00A36C45">
        <w:rPr>
          <w:rFonts w:ascii="Verdana" w:hAnsi="Verdana"/>
          <w:b/>
          <w:bCs/>
          <w:sz w:val="22"/>
          <w:szCs w:val="22"/>
          <w:lang w:val="en-US"/>
        </w:rPr>
        <w:t xml:space="preserve">An innovative product for </w:t>
      </w:r>
      <w:r w:rsidR="001814BE">
        <w:rPr>
          <w:rFonts w:ascii="Verdana" w:hAnsi="Verdana"/>
          <w:b/>
          <w:bCs/>
          <w:sz w:val="22"/>
          <w:szCs w:val="22"/>
          <w:lang w:val="en-US"/>
        </w:rPr>
        <w:t xml:space="preserve">the </w:t>
      </w:r>
      <w:r w:rsidRPr="00A36C45">
        <w:rPr>
          <w:rFonts w:ascii="Verdana" w:hAnsi="Verdana"/>
          <w:b/>
          <w:bCs/>
          <w:sz w:val="22"/>
          <w:szCs w:val="22"/>
          <w:lang w:val="en-US"/>
        </w:rPr>
        <w:t>intelligent thermoregulation management.</w:t>
      </w:r>
      <w:r>
        <w:rPr>
          <w:rFonts w:ascii="Verdana" w:hAnsi="Verdana"/>
          <w:b/>
          <w:bCs/>
          <w:sz w:val="22"/>
          <w:szCs w:val="22"/>
          <w:lang w:val="en-US"/>
        </w:rPr>
        <w:t xml:space="preserve"> </w:t>
      </w:r>
    </w:p>
    <w:p w14:paraId="4175F632" w14:textId="1E337AA2" w:rsidR="0076743A" w:rsidRPr="00A36C45" w:rsidRDefault="00A36C45" w:rsidP="00A36C45">
      <w:pPr>
        <w:jc w:val="center"/>
        <w:rPr>
          <w:rFonts w:ascii="Verdana" w:hAnsi="Verdana"/>
          <w:b/>
          <w:bCs/>
          <w:sz w:val="22"/>
          <w:szCs w:val="22"/>
          <w:lang w:val="en-US"/>
        </w:rPr>
      </w:pPr>
      <w:r w:rsidRPr="00A36C45">
        <w:rPr>
          <w:rFonts w:ascii="Verdana" w:hAnsi="Verdana"/>
          <w:b/>
          <w:bCs/>
          <w:sz w:val="22"/>
          <w:szCs w:val="22"/>
          <w:lang w:val="en-US"/>
        </w:rPr>
        <w:t>It</w:t>
      </w:r>
      <w:r>
        <w:rPr>
          <w:rFonts w:ascii="Verdana" w:hAnsi="Verdana"/>
          <w:b/>
          <w:bCs/>
          <w:sz w:val="22"/>
          <w:szCs w:val="22"/>
          <w:lang w:val="en-US"/>
        </w:rPr>
        <w:t>s</w:t>
      </w:r>
      <w:r w:rsidRPr="00A36C45">
        <w:rPr>
          <w:rFonts w:ascii="Verdana" w:hAnsi="Verdana"/>
          <w:b/>
          <w:bCs/>
          <w:sz w:val="22"/>
          <w:szCs w:val="22"/>
          <w:lang w:val="en-US"/>
        </w:rPr>
        <w:t xml:space="preserve"> distinctive design</w:t>
      </w:r>
      <w:r>
        <w:rPr>
          <w:rFonts w:ascii="Verdana" w:hAnsi="Verdana"/>
          <w:b/>
          <w:bCs/>
          <w:sz w:val="22"/>
          <w:szCs w:val="22"/>
          <w:lang w:val="en-US"/>
        </w:rPr>
        <w:t xml:space="preserve"> is</w:t>
      </w:r>
      <w:r w:rsidRPr="00A36C45">
        <w:rPr>
          <w:rFonts w:ascii="Verdana" w:hAnsi="Verdana"/>
          <w:b/>
          <w:bCs/>
          <w:sz w:val="22"/>
          <w:szCs w:val="22"/>
          <w:lang w:val="en-US"/>
        </w:rPr>
        <w:t xml:space="preserve"> available in technopolymer and metal versions.</w:t>
      </w:r>
    </w:p>
    <w:p w14:paraId="05A348C2" w14:textId="77777777" w:rsidR="00FE23AE" w:rsidRPr="00A36C45" w:rsidRDefault="00FE23AE" w:rsidP="00FE23AE">
      <w:pPr>
        <w:jc w:val="both"/>
        <w:rPr>
          <w:rFonts w:ascii="Verdana" w:hAnsi="Verdana"/>
          <w:b/>
          <w:bCs/>
          <w:sz w:val="21"/>
          <w:szCs w:val="21"/>
          <w:lang w:val="en-US"/>
        </w:rPr>
      </w:pPr>
    </w:p>
    <w:p w14:paraId="2BF6F4FB" w14:textId="56CE4ACE" w:rsidR="00A36C45" w:rsidRPr="00A36C45" w:rsidRDefault="00A36C45" w:rsidP="00A36C45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  <w:lang w:val="en-US"/>
        </w:rPr>
      </w:pPr>
      <w:r w:rsidRPr="00A36C45">
        <w:rPr>
          <w:rFonts w:ascii="Verdana" w:hAnsi="Verdana"/>
          <w:sz w:val="20"/>
          <w:szCs w:val="20"/>
          <w:lang w:val="en-US"/>
        </w:rPr>
        <w:t xml:space="preserve">Designed to offer precise temperature control, the new </w:t>
      </w:r>
      <w:r w:rsidR="001814BE">
        <w:rPr>
          <w:rFonts w:ascii="Verdana" w:hAnsi="Verdana"/>
          <w:b/>
          <w:bCs/>
          <w:sz w:val="20"/>
          <w:szCs w:val="20"/>
          <w:lang w:val="en-US"/>
        </w:rPr>
        <w:t>mono</w:t>
      </w:r>
      <w:r w:rsidRPr="00A36C45">
        <w:rPr>
          <w:rFonts w:ascii="Verdana" w:hAnsi="Verdana"/>
          <w:b/>
          <w:bCs/>
          <w:sz w:val="20"/>
          <w:szCs w:val="20"/>
          <w:lang w:val="en-US"/>
        </w:rPr>
        <w:t xml:space="preserve">block thermostat for AVE home automation </w:t>
      </w:r>
      <w:r w:rsidRPr="00A36C45">
        <w:rPr>
          <w:rFonts w:ascii="Verdana" w:hAnsi="Verdana"/>
          <w:sz w:val="20"/>
          <w:szCs w:val="20"/>
          <w:lang w:val="en-US"/>
        </w:rPr>
        <w:t xml:space="preserve">features a color display and integrated bistable relay, a temperature and relative humidity sensor, and connection to </w:t>
      </w:r>
      <w:r w:rsidR="00137ECF">
        <w:rPr>
          <w:rFonts w:ascii="Verdana" w:hAnsi="Verdana"/>
          <w:sz w:val="20"/>
          <w:szCs w:val="20"/>
          <w:lang w:val="en-US"/>
        </w:rPr>
        <w:t xml:space="preserve">the </w:t>
      </w:r>
      <w:r w:rsidRPr="00A36C45">
        <w:rPr>
          <w:rFonts w:ascii="Verdana" w:hAnsi="Verdana"/>
          <w:sz w:val="20"/>
          <w:szCs w:val="20"/>
          <w:lang w:val="en-US"/>
        </w:rPr>
        <w:t>AVE wired bus.</w:t>
      </w:r>
    </w:p>
    <w:p w14:paraId="3C20FE8D" w14:textId="77777777" w:rsidR="00A36C45" w:rsidRPr="00A36C45" w:rsidRDefault="00A36C45" w:rsidP="00A36C45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  <w:lang w:val="en-US"/>
        </w:rPr>
      </w:pPr>
    </w:p>
    <w:p w14:paraId="089A65AB" w14:textId="601DE490" w:rsidR="00A36C45" w:rsidRPr="00A36C45" w:rsidRDefault="00A36C45" w:rsidP="00A36C45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  <w:lang w:val="en-US"/>
        </w:rPr>
      </w:pPr>
      <w:r w:rsidRPr="00A36C45">
        <w:rPr>
          <w:rFonts w:ascii="Verdana" w:hAnsi="Verdana"/>
          <w:sz w:val="20"/>
          <w:szCs w:val="20"/>
          <w:lang w:val="en-US"/>
        </w:rPr>
        <w:t xml:space="preserve">The device integrates seamlessly with the wired </w:t>
      </w:r>
      <w:proofErr w:type="spellStart"/>
      <w:r w:rsidRPr="00A36C45">
        <w:rPr>
          <w:rFonts w:ascii="Verdana" w:hAnsi="Verdana"/>
          <w:b/>
          <w:bCs/>
          <w:sz w:val="20"/>
          <w:szCs w:val="20"/>
          <w:lang w:val="en-US"/>
        </w:rPr>
        <w:t>AVEbus</w:t>
      </w:r>
      <w:proofErr w:type="spellEnd"/>
      <w:r w:rsidRPr="00A36C45">
        <w:rPr>
          <w:rFonts w:ascii="Verdana" w:hAnsi="Verdana"/>
          <w:b/>
          <w:bCs/>
          <w:sz w:val="20"/>
          <w:szCs w:val="20"/>
          <w:lang w:val="en-US"/>
        </w:rPr>
        <w:t xml:space="preserve"> home automation system</w:t>
      </w:r>
      <w:r w:rsidRPr="00A36C45">
        <w:rPr>
          <w:rFonts w:ascii="Verdana" w:hAnsi="Verdana"/>
          <w:sz w:val="20"/>
          <w:szCs w:val="20"/>
          <w:lang w:val="en-US"/>
        </w:rPr>
        <w:t xml:space="preserve">, allowing users to intelligently manage temperature control within their home and building automation systems. </w:t>
      </w:r>
      <w:r w:rsidR="00F376AA" w:rsidRPr="00F376AA">
        <w:rPr>
          <w:rFonts w:ascii="Verdana" w:hAnsi="Verdana"/>
          <w:sz w:val="20"/>
          <w:szCs w:val="20"/>
          <w:lang w:val="en-US"/>
        </w:rPr>
        <w:t xml:space="preserve">It is also possible to connect an additional </w:t>
      </w:r>
      <w:r w:rsidR="00F376AA" w:rsidRPr="00F376AA">
        <w:rPr>
          <w:rFonts w:ascii="Verdana" w:hAnsi="Verdana"/>
          <w:b/>
          <w:bCs/>
          <w:sz w:val="20"/>
          <w:szCs w:val="20"/>
          <w:lang w:val="en-US"/>
        </w:rPr>
        <w:t>NTC temperature probe</w:t>
      </w:r>
      <w:r w:rsidR="00F376AA" w:rsidRPr="00F376AA">
        <w:rPr>
          <w:rFonts w:ascii="Verdana" w:hAnsi="Verdana"/>
          <w:sz w:val="20"/>
          <w:szCs w:val="20"/>
          <w:lang w:val="en-US"/>
        </w:rPr>
        <w:t xml:space="preserve"> for even more precise control of room climate.</w:t>
      </w:r>
    </w:p>
    <w:p w14:paraId="1F7414CB" w14:textId="77777777" w:rsidR="001C7FD4" w:rsidRPr="00F376AA" w:rsidRDefault="001C7FD4" w:rsidP="001C7FD4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  <w:lang w:val="en-US"/>
        </w:rPr>
      </w:pPr>
    </w:p>
    <w:p w14:paraId="0FB6CFF8" w14:textId="7DA8F0A3" w:rsidR="00A36C45" w:rsidRDefault="00A36C45" w:rsidP="00A36C45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  <w:lang w:val="en-US"/>
        </w:rPr>
      </w:pPr>
      <w:r w:rsidRPr="00A36C45">
        <w:rPr>
          <w:rFonts w:ascii="Verdana" w:hAnsi="Verdana"/>
          <w:sz w:val="20"/>
          <w:szCs w:val="20"/>
          <w:lang w:val="en-US"/>
        </w:rPr>
        <w:t xml:space="preserve">The </w:t>
      </w:r>
      <w:r w:rsidRPr="00A36C45">
        <w:rPr>
          <w:rFonts w:ascii="Verdana" w:hAnsi="Verdana"/>
          <w:b/>
          <w:bCs/>
          <w:sz w:val="20"/>
          <w:szCs w:val="20"/>
          <w:lang w:val="en-US"/>
        </w:rPr>
        <w:t xml:space="preserve">AVE home automation </w:t>
      </w:r>
      <w:r w:rsidR="001814BE">
        <w:rPr>
          <w:rFonts w:ascii="Verdana" w:hAnsi="Verdana"/>
          <w:b/>
          <w:bCs/>
          <w:sz w:val="20"/>
          <w:szCs w:val="20"/>
          <w:lang w:val="en-US"/>
        </w:rPr>
        <w:t>mono</w:t>
      </w:r>
      <w:r w:rsidR="001814BE" w:rsidRPr="00A36C45">
        <w:rPr>
          <w:rFonts w:ascii="Verdana" w:hAnsi="Verdana"/>
          <w:b/>
          <w:bCs/>
          <w:sz w:val="20"/>
          <w:szCs w:val="20"/>
          <w:lang w:val="en-US"/>
        </w:rPr>
        <w:t>block</w:t>
      </w:r>
      <w:r w:rsidRPr="00A36C45">
        <w:rPr>
          <w:rFonts w:ascii="Verdana" w:hAnsi="Verdana"/>
          <w:b/>
          <w:bCs/>
          <w:sz w:val="20"/>
          <w:szCs w:val="20"/>
          <w:lang w:val="en-US"/>
        </w:rPr>
        <w:t xml:space="preserve"> thermostat</w:t>
      </w:r>
      <w:r w:rsidRPr="00A36C45">
        <w:rPr>
          <w:rFonts w:ascii="Verdana" w:hAnsi="Verdana"/>
          <w:sz w:val="20"/>
          <w:szCs w:val="20"/>
          <w:lang w:val="en-US"/>
        </w:rPr>
        <w:t xml:space="preserve"> is characterized by </w:t>
      </w:r>
      <w:r>
        <w:rPr>
          <w:rFonts w:ascii="Verdana" w:hAnsi="Verdana"/>
          <w:sz w:val="20"/>
          <w:szCs w:val="20"/>
          <w:lang w:val="en-US"/>
        </w:rPr>
        <w:t>an</w:t>
      </w:r>
      <w:r w:rsidRPr="00A36C45">
        <w:rPr>
          <w:rFonts w:ascii="Verdana" w:hAnsi="Verdana"/>
          <w:sz w:val="20"/>
          <w:szCs w:val="20"/>
          <w:lang w:val="en-US"/>
        </w:rPr>
        <w:t xml:space="preserve"> innovative design. </w:t>
      </w:r>
      <w:r w:rsidR="00F376AA">
        <w:rPr>
          <w:rFonts w:ascii="Verdana" w:hAnsi="Verdana"/>
          <w:sz w:val="20"/>
          <w:szCs w:val="20"/>
          <w:lang w:val="en-US"/>
        </w:rPr>
        <w:t>In</w:t>
      </w:r>
      <w:r w:rsidRPr="00A36C45">
        <w:rPr>
          <w:rFonts w:ascii="Verdana" w:hAnsi="Verdana"/>
          <w:sz w:val="20"/>
          <w:szCs w:val="20"/>
          <w:lang w:val="en-US"/>
        </w:rPr>
        <w:t xml:space="preserve"> the </w:t>
      </w:r>
      <w:proofErr w:type="spellStart"/>
      <w:r w:rsidRPr="00A36C45">
        <w:rPr>
          <w:rFonts w:ascii="Verdana" w:hAnsi="Verdana"/>
          <w:sz w:val="20"/>
          <w:szCs w:val="20"/>
          <w:lang w:val="en-US"/>
        </w:rPr>
        <w:t>centre</w:t>
      </w:r>
      <w:proofErr w:type="spellEnd"/>
      <w:r w:rsidRPr="00A36C45">
        <w:rPr>
          <w:rFonts w:ascii="Verdana" w:hAnsi="Verdana"/>
          <w:sz w:val="20"/>
          <w:szCs w:val="20"/>
          <w:lang w:val="en-US"/>
        </w:rPr>
        <w:t xml:space="preserve"> of the device </w:t>
      </w:r>
      <w:r>
        <w:rPr>
          <w:rFonts w:ascii="Verdana" w:hAnsi="Verdana"/>
          <w:sz w:val="20"/>
          <w:szCs w:val="20"/>
          <w:lang w:val="en-US"/>
        </w:rPr>
        <w:t xml:space="preserve">there </w:t>
      </w:r>
      <w:r w:rsidRPr="00A36C45">
        <w:rPr>
          <w:rFonts w:ascii="Verdana" w:hAnsi="Verdana"/>
          <w:sz w:val="20"/>
          <w:szCs w:val="20"/>
          <w:lang w:val="en-US"/>
        </w:rPr>
        <w:t>is an iconic rotary knob which, together with the buttons on the front, allows easy and intuitive control of the heating and cooling of the room.</w:t>
      </w:r>
    </w:p>
    <w:p w14:paraId="0E280EF2" w14:textId="77777777" w:rsidR="00A36C45" w:rsidRPr="00A36C45" w:rsidRDefault="00A36C45" w:rsidP="00A36C45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  <w:lang w:val="en-US"/>
        </w:rPr>
      </w:pPr>
    </w:p>
    <w:p w14:paraId="73552878" w14:textId="1622F99A" w:rsidR="00A36C45" w:rsidRPr="00A36C45" w:rsidRDefault="00A36C45" w:rsidP="00A36C45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  <w:lang w:val="en-US"/>
        </w:rPr>
      </w:pPr>
      <w:r w:rsidRPr="00A36C45">
        <w:rPr>
          <w:rFonts w:ascii="Verdana" w:hAnsi="Verdana"/>
          <w:sz w:val="20"/>
          <w:szCs w:val="20"/>
          <w:lang w:val="en-US"/>
        </w:rPr>
        <w:t xml:space="preserve">The aesthetics of the </w:t>
      </w:r>
      <w:proofErr w:type="spellStart"/>
      <w:r w:rsidRPr="00A36C45">
        <w:rPr>
          <w:rFonts w:ascii="Verdana" w:hAnsi="Verdana"/>
          <w:b/>
          <w:bCs/>
          <w:sz w:val="20"/>
          <w:szCs w:val="20"/>
          <w:lang w:val="en-US"/>
        </w:rPr>
        <w:t>AVEbus</w:t>
      </w:r>
      <w:proofErr w:type="spellEnd"/>
      <w:r w:rsidRPr="00A36C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1814BE">
        <w:rPr>
          <w:rFonts w:ascii="Verdana" w:hAnsi="Verdana"/>
          <w:b/>
          <w:bCs/>
          <w:sz w:val="20"/>
          <w:szCs w:val="20"/>
          <w:lang w:val="en-US"/>
        </w:rPr>
        <w:t>mono</w:t>
      </w:r>
      <w:r w:rsidRPr="00A36C45">
        <w:rPr>
          <w:rFonts w:ascii="Verdana" w:hAnsi="Verdana"/>
          <w:b/>
          <w:bCs/>
          <w:sz w:val="20"/>
          <w:szCs w:val="20"/>
          <w:lang w:val="en-US"/>
        </w:rPr>
        <w:t>block</w:t>
      </w:r>
      <w:proofErr w:type="spellEnd"/>
      <w:r w:rsidRPr="00A36C45">
        <w:rPr>
          <w:rFonts w:ascii="Verdana" w:hAnsi="Verdana"/>
          <w:b/>
          <w:bCs/>
          <w:sz w:val="20"/>
          <w:szCs w:val="20"/>
          <w:lang w:val="en-US"/>
        </w:rPr>
        <w:t xml:space="preserve"> thermostat</w:t>
      </w:r>
      <w:r w:rsidRPr="00A36C45">
        <w:rPr>
          <w:rFonts w:ascii="Verdana" w:hAnsi="Verdana"/>
          <w:sz w:val="20"/>
          <w:szCs w:val="20"/>
          <w:lang w:val="en-US"/>
        </w:rPr>
        <w:t xml:space="preserve"> </w:t>
      </w:r>
      <w:r w:rsidR="00F376AA">
        <w:rPr>
          <w:rFonts w:ascii="Verdana" w:hAnsi="Verdana"/>
          <w:sz w:val="20"/>
          <w:szCs w:val="20"/>
          <w:lang w:val="en-US"/>
        </w:rPr>
        <w:t>have</w:t>
      </w:r>
      <w:r w:rsidRPr="00A36C45">
        <w:rPr>
          <w:rFonts w:ascii="Verdana" w:hAnsi="Verdana"/>
          <w:sz w:val="20"/>
          <w:szCs w:val="20"/>
          <w:lang w:val="en-US"/>
        </w:rPr>
        <w:t xml:space="preserve"> been carefully designed to </w:t>
      </w:r>
      <w:r w:rsidR="001814BE">
        <w:rPr>
          <w:rFonts w:ascii="Verdana" w:hAnsi="Verdana"/>
          <w:sz w:val="20"/>
          <w:szCs w:val="20"/>
          <w:lang w:val="en-US"/>
        </w:rPr>
        <w:t>match</w:t>
      </w:r>
      <w:r w:rsidRPr="00A36C45">
        <w:rPr>
          <w:rFonts w:ascii="Verdana" w:hAnsi="Verdana"/>
          <w:sz w:val="20"/>
          <w:szCs w:val="20"/>
          <w:lang w:val="en-US"/>
        </w:rPr>
        <w:t xml:space="preserve"> perfect</w:t>
      </w:r>
      <w:r w:rsidR="001814BE">
        <w:rPr>
          <w:rFonts w:ascii="Verdana" w:hAnsi="Verdana"/>
          <w:sz w:val="20"/>
          <w:szCs w:val="20"/>
          <w:lang w:val="en-US"/>
        </w:rPr>
        <w:t xml:space="preserve">ly </w:t>
      </w:r>
      <w:r w:rsidRPr="00A36C45">
        <w:rPr>
          <w:rFonts w:ascii="Verdana" w:hAnsi="Verdana"/>
          <w:sz w:val="20"/>
          <w:szCs w:val="20"/>
          <w:lang w:val="en-US"/>
        </w:rPr>
        <w:t xml:space="preserve">with </w:t>
      </w:r>
      <w:r w:rsidR="00F376AA">
        <w:rPr>
          <w:rFonts w:ascii="Verdana" w:hAnsi="Verdana"/>
          <w:sz w:val="20"/>
          <w:szCs w:val="20"/>
          <w:lang w:val="en-US"/>
        </w:rPr>
        <w:t xml:space="preserve">the </w:t>
      </w:r>
      <w:r w:rsidRPr="00A36C45">
        <w:rPr>
          <w:rFonts w:ascii="Verdana" w:hAnsi="Verdana"/>
          <w:sz w:val="20"/>
          <w:szCs w:val="20"/>
          <w:lang w:val="en-US"/>
        </w:rPr>
        <w:t>AVE</w:t>
      </w:r>
      <w:r w:rsidR="001814BE">
        <w:rPr>
          <w:rFonts w:ascii="Verdana" w:hAnsi="Verdana"/>
          <w:sz w:val="20"/>
          <w:szCs w:val="20"/>
          <w:lang w:val="en-US"/>
        </w:rPr>
        <w:t xml:space="preserve"> range of</w:t>
      </w:r>
      <w:r w:rsidRPr="00A36C45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wiring accessories</w:t>
      </w:r>
      <w:r w:rsidRPr="00A36C45">
        <w:rPr>
          <w:rFonts w:ascii="Verdana" w:hAnsi="Verdana"/>
          <w:sz w:val="20"/>
          <w:szCs w:val="20"/>
          <w:lang w:val="en-US"/>
        </w:rPr>
        <w:t xml:space="preserve"> series, offering not only advanced functionality but also timeless elegance. It</w:t>
      </w:r>
      <w:r>
        <w:rPr>
          <w:rFonts w:ascii="Verdana" w:hAnsi="Verdana"/>
          <w:sz w:val="20"/>
          <w:szCs w:val="20"/>
          <w:lang w:val="en-US"/>
        </w:rPr>
        <w:t>’</w:t>
      </w:r>
      <w:r w:rsidRPr="00A36C45">
        <w:rPr>
          <w:rFonts w:ascii="Verdana" w:hAnsi="Verdana"/>
          <w:sz w:val="20"/>
          <w:szCs w:val="20"/>
          <w:lang w:val="en-US"/>
        </w:rPr>
        <w:t xml:space="preserve">s available in the </w:t>
      </w:r>
      <w:r w:rsidRPr="00A36C45">
        <w:rPr>
          <w:rFonts w:ascii="Verdana" w:hAnsi="Verdana"/>
          <w:b/>
          <w:bCs/>
          <w:sz w:val="20"/>
          <w:szCs w:val="20"/>
          <w:lang w:val="en-US"/>
        </w:rPr>
        <w:t>technopolymer versions</w:t>
      </w:r>
      <w:r w:rsidRPr="00A36C45">
        <w:rPr>
          <w:rFonts w:ascii="Verdana" w:hAnsi="Verdana"/>
          <w:sz w:val="20"/>
          <w:szCs w:val="20"/>
          <w:lang w:val="en-US"/>
        </w:rPr>
        <w:t xml:space="preserve">, Domus white (code 441ABCRT) and Tekla grey (code 445ABCRT), and in the </w:t>
      </w:r>
      <w:r w:rsidRPr="00A36C45">
        <w:rPr>
          <w:rFonts w:ascii="Verdana" w:hAnsi="Verdana"/>
          <w:b/>
          <w:bCs/>
          <w:sz w:val="20"/>
          <w:szCs w:val="20"/>
          <w:lang w:val="en-US"/>
        </w:rPr>
        <w:t>metal versions</w:t>
      </w:r>
      <w:r w:rsidRPr="00A36C45">
        <w:rPr>
          <w:rFonts w:ascii="Verdana" w:hAnsi="Verdana"/>
          <w:sz w:val="20"/>
          <w:szCs w:val="20"/>
          <w:lang w:val="en-US"/>
        </w:rPr>
        <w:t xml:space="preserve">, available in satin (code 443ABCRTALS) and anthracite </w:t>
      </w:r>
      <w:proofErr w:type="spellStart"/>
      <w:r w:rsidRPr="00A36C45">
        <w:rPr>
          <w:rFonts w:ascii="Verdana" w:hAnsi="Verdana"/>
          <w:sz w:val="20"/>
          <w:szCs w:val="20"/>
          <w:lang w:val="en-US"/>
        </w:rPr>
        <w:t>aluminium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 w:rsidRPr="00A36C45">
        <w:rPr>
          <w:rFonts w:ascii="Verdana" w:hAnsi="Verdana"/>
          <w:sz w:val="20"/>
          <w:szCs w:val="20"/>
          <w:lang w:val="en-US"/>
        </w:rPr>
        <w:t>(code 445ABCRTANS).</w:t>
      </w:r>
    </w:p>
    <w:p w14:paraId="51864CB4" w14:textId="77777777" w:rsidR="00A36C45" w:rsidRPr="00A36C45" w:rsidRDefault="00A36C45" w:rsidP="00BD5D12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  <w:lang w:val="en-US"/>
        </w:rPr>
      </w:pPr>
    </w:p>
    <w:p w14:paraId="5DE1B2B8" w14:textId="33ECEC36" w:rsidR="00BD5D12" w:rsidRDefault="00A36C45" w:rsidP="001C7FD4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  <w:lang w:val="en-US"/>
        </w:rPr>
      </w:pPr>
      <w:r w:rsidRPr="00A36C45">
        <w:rPr>
          <w:rFonts w:ascii="Verdana" w:hAnsi="Verdana"/>
          <w:sz w:val="20"/>
          <w:szCs w:val="20"/>
          <w:lang w:val="en-US"/>
        </w:rPr>
        <w:t xml:space="preserve">With the new </w:t>
      </w:r>
      <w:r w:rsidRPr="00A36C45">
        <w:rPr>
          <w:rFonts w:ascii="Verdana" w:hAnsi="Verdana"/>
          <w:b/>
          <w:bCs/>
          <w:sz w:val="20"/>
          <w:szCs w:val="20"/>
          <w:lang w:val="en-US"/>
        </w:rPr>
        <w:t>monoblock thermostat, AVE</w:t>
      </w:r>
      <w:r w:rsidRPr="00A36C45">
        <w:rPr>
          <w:rFonts w:ascii="Verdana" w:hAnsi="Verdana"/>
          <w:sz w:val="20"/>
          <w:szCs w:val="20"/>
          <w:lang w:val="en-US"/>
        </w:rPr>
        <w:t xml:space="preserve"> continues to redefine the standards of quality, design and functionality in the home automation sector, offering its customers a state-of-the-art technological solution for complete and intelligent temperature control.</w:t>
      </w:r>
    </w:p>
    <w:p w14:paraId="5B253822" w14:textId="77777777" w:rsidR="00BA799C" w:rsidRPr="001A573B" w:rsidRDefault="00BA799C" w:rsidP="00FE23AE">
      <w:pPr>
        <w:spacing w:line="30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2A2C5D5B" w14:textId="77777777" w:rsidR="001F33B9" w:rsidRPr="001A573B" w:rsidRDefault="001F33B9" w:rsidP="00A11E9E">
      <w:pPr>
        <w:jc w:val="both"/>
        <w:rPr>
          <w:rFonts w:ascii="Verdana" w:hAnsi="Verdana"/>
          <w:sz w:val="20"/>
          <w:szCs w:val="20"/>
          <w:lang w:val="en-US"/>
        </w:rPr>
      </w:pPr>
    </w:p>
    <w:p w14:paraId="01FE1465" w14:textId="77777777" w:rsidR="00A11E9E" w:rsidRPr="001A573B" w:rsidRDefault="00A11E9E" w:rsidP="00A11E9E">
      <w:pPr>
        <w:jc w:val="both"/>
        <w:rPr>
          <w:rFonts w:ascii="Verdana" w:hAnsi="Verdana"/>
          <w:sz w:val="20"/>
          <w:szCs w:val="20"/>
          <w:lang w:val="en-US"/>
        </w:rPr>
      </w:pPr>
    </w:p>
    <w:p w14:paraId="26FABD1B" w14:textId="6A9961A1" w:rsidR="00215C80" w:rsidRPr="00156428" w:rsidRDefault="00215C80" w:rsidP="00156428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proofErr w:type="spellStart"/>
      <w:r w:rsidR="00A36C45">
        <w:rPr>
          <w:rFonts w:ascii="Verdana" w:hAnsi="Verdana"/>
          <w:bCs/>
          <w:sz w:val="20"/>
          <w:szCs w:val="20"/>
        </w:rPr>
        <w:t>May</w:t>
      </w:r>
      <w:proofErr w:type="spellEnd"/>
      <w:r w:rsidR="00A36C45">
        <w:rPr>
          <w:rFonts w:ascii="Verdana" w:hAnsi="Verdana"/>
          <w:bCs/>
          <w:sz w:val="20"/>
          <w:szCs w:val="20"/>
        </w:rPr>
        <w:t xml:space="preserve"> </w:t>
      </w:r>
      <w:r w:rsidR="001A573B">
        <w:rPr>
          <w:rFonts w:ascii="Verdana" w:hAnsi="Verdana"/>
          <w:bCs/>
          <w:sz w:val="20"/>
          <w:szCs w:val="20"/>
        </w:rPr>
        <w:t>20</w:t>
      </w:r>
      <w:r w:rsidR="00A36C45">
        <w:rPr>
          <w:rFonts w:ascii="Verdana" w:hAnsi="Verdana"/>
          <w:bCs/>
          <w:sz w:val="20"/>
          <w:szCs w:val="20"/>
        </w:rPr>
        <w:t>,</w:t>
      </w:r>
      <w:r w:rsidRPr="00AF6B88">
        <w:rPr>
          <w:rFonts w:ascii="Verdana" w:hAnsi="Verdana"/>
          <w:bCs/>
          <w:sz w:val="20"/>
          <w:szCs w:val="20"/>
        </w:rPr>
        <w:t xml:space="preserve"> 202</w:t>
      </w:r>
      <w:r w:rsidR="00654177">
        <w:rPr>
          <w:rFonts w:ascii="Verdana" w:hAnsi="Verdana"/>
          <w:bCs/>
          <w:sz w:val="20"/>
          <w:szCs w:val="20"/>
        </w:rPr>
        <w:t>4</w:t>
      </w:r>
    </w:p>
    <w:p w14:paraId="5C37BD9C" w14:textId="333F7006" w:rsidR="00900D25" w:rsidRDefault="00900D25" w:rsidP="00654177">
      <w:pPr>
        <w:rPr>
          <w:rFonts w:ascii="Verdana" w:hAnsi="Verdana"/>
          <w:b/>
          <w:sz w:val="20"/>
          <w:szCs w:val="20"/>
        </w:rPr>
      </w:pPr>
    </w:p>
    <w:p w14:paraId="23B96D06" w14:textId="1B9846AA" w:rsidR="00B261D5" w:rsidRDefault="00B261D5" w:rsidP="00654177">
      <w:pPr>
        <w:rPr>
          <w:rFonts w:ascii="Verdana" w:hAnsi="Verdana"/>
          <w:b/>
          <w:sz w:val="20"/>
          <w:szCs w:val="20"/>
        </w:rPr>
      </w:pPr>
    </w:p>
    <w:p w14:paraId="3BDBA62C" w14:textId="7482CB96" w:rsidR="00B261D5" w:rsidRDefault="00B261D5" w:rsidP="00654177">
      <w:pPr>
        <w:rPr>
          <w:rFonts w:ascii="Verdana" w:hAnsi="Verdana"/>
          <w:b/>
          <w:sz w:val="20"/>
          <w:szCs w:val="20"/>
        </w:rPr>
      </w:pPr>
    </w:p>
    <w:p w14:paraId="58C91F05" w14:textId="77777777" w:rsidR="00B261D5" w:rsidRDefault="00B261D5" w:rsidP="00654177">
      <w:pPr>
        <w:rPr>
          <w:rFonts w:ascii="Verdana" w:hAnsi="Verdana"/>
          <w:b/>
          <w:sz w:val="20"/>
          <w:szCs w:val="20"/>
        </w:rPr>
      </w:pPr>
    </w:p>
    <w:p w14:paraId="0E55D480" w14:textId="597B07F3" w:rsidR="00AF6B88" w:rsidRPr="00156428" w:rsidRDefault="00215C80" w:rsidP="00156428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sectPr w:rsidR="00AF6B88" w:rsidRPr="00156428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561D0" w14:textId="77777777" w:rsidR="00840EDA" w:rsidRDefault="00840EDA" w:rsidP="00BD1C27">
      <w:r>
        <w:separator/>
      </w:r>
    </w:p>
  </w:endnote>
  <w:endnote w:type="continuationSeparator" w:id="0">
    <w:p w14:paraId="44DA2679" w14:textId="77777777" w:rsidR="00840EDA" w:rsidRDefault="00840EDA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4545" w14:textId="77777777" w:rsidR="003E7123" w:rsidRPr="009205D1" w:rsidRDefault="003E7123" w:rsidP="009205D1">
    <w:pPr>
      <w:jc w:val="both"/>
      <w:rPr>
        <w:rFonts w:ascii="Verdana" w:hAnsi="Verdana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3044C" w14:textId="77777777" w:rsidR="00840EDA" w:rsidRDefault="00840EDA" w:rsidP="00BD1C27">
      <w:r>
        <w:separator/>
      </w:r>
    </w:p>
  </w:footnote>
  <w:footnote w:type="continuationSeparator" w:id="0">
    <w:p w14:paraId="3EA0F5EC" w14:textId="77777777" w:rsidR="00840EDA" w:rsidRDefault="00840EDA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0607"/>
    <w:multiLevelType w:val="hybridMultilevel"/>
    <w:tmpl w:val="E7A8B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6E20477"/>
    <w:multiLevelType w:val="hybridMultilevel"/>
    <w:tmpl w:val="D13C9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B6C2E"/>
    <w:multiLevelType w:val="hybridMultilevel"/>
    <w:tmpl w:val="DBAC0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84CB0"/>
    <w:multiLevelType w:val="hybridMultilevel"/>
    <w:tmpl w:val="A3BABDE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5751D"/>
    <w:multiLevelType w:val="hybridMultilevel"/>
    <w:tmpl w:val="516AC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7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3A1B9E"/>
    <w:multiLevelType w:val="hybridMultilevel"/>
    <w:tmpl w:val="6E925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37"/>
  </w:num>
  <w:num w:numId="4">
    <w:abstractNumId w:val="22"/>
  </w:num>
  <w:num w:numId="5">
    <w:abstractNumId w:val="39"/>
  </w:num>
  <w:num w:numId="6">
    <w:abstractNumId w:val="34"/>
  </w:num>
  <w:num w:numId="7">
    <w:abstractNumId w:val="36"/>
  </w:num>
  <w:num w:numId="8">
    <w:abstractNumId w:val="27"/>
  </w:num>
  <w:num w:numId="9">
    <w:abstractNumId w:val="2"/>
  </w:num>
  <w:num w:numId="10">
    <w:abstractNumId w:val="21"/>
  </w:num>
  <w:num w:numId="11">
    <w:abstractNumId w:val="35"/>
  </w:num>
  <w:num w:numId="12">
    <w:abstractNumId w:val="16"/>
  </w:num>
  <w:num w:numId="13">
    <w:abstractNumId w:val="41"/>
  </w:num>
  <w:num w:numId="14">
    <w:abstractNumId w:val="17"/>
  </w:num>
  <w:num w:numId="15">
    <w:abstractNumId w:val="7"/>
  </w:num>
  <w:num w:numId="16">
    <w:abstractNumId w:val="40"/>
  </w:num>
  <w:num w:numId="17">
    <w:abstractNumId w:val="28"/>
  </w:num>
  <w:num w:numId="18">
    <w:abstractNumId w:val="8"/>
  </w:num>
  <w:num w:numId="19">
    <w:abstractNumId w:val="4"/>
  </w:num>
  <w:num w:numId="20">
    <w:abstractNumId w:val="18"/>
  </w:num>
  <w:num w:numId="21">
    <w:abstractNumId w:val="26"/>
  </w:num>
  <w:num w:numId="22">
    <w:abstractNumId w:val="33"/>
  </w:num>
  <w:num w:numId="23">
    <w:abstractNumId w:val="25"/>
  </w:num>
  <w:num w:numId="24">
    <w:abstractNumId w:val="14"/>
  </w:num>
  <w:num w:numId="25">
    <w:abstractNumId w:val="24"/>
  </w:num>
  <w:num w:numId="26">
    <w:abstractNumId w:val="9"/>
  </w:num>
  <w:num w:numId="27">
    <w:abstractNumId w:val="1"/>
  </w:num>
  <w:num w:numId="28">
    <w:abstractNumId w:val="6"/>
  </w:num>
  <w:num w:numId="29">
    <w:abstractNumId w:val="31"/>
  </w:num>
  <w:num w:numId="30">
    <w:abstractNumId w:val="20"/>
  </w:num>
  <w:num w:numId="31">
    <w:abstractNumId w:val="19"/>
  </w:num>
  <w:num w:numId="32">
    <w:abstractNumId w:val="29"/>
  </w:num>
  <w:num w:numId="33">
    <w:abstractNumId w:val="11"/>
  </w:num>
  <w:num w:numId="34">
    <w:abstractNumId w:val="13"/>
  </w:num>
  <w:num w:numId="35">
    <w:abstractNumId w:val="0"/>
  </w:num>
  <w:num w:numId="36">
    <w:abstractNumId w:val="3"/>
  </w:num>
  <w:num w:numId="37">
    <w:abstractNumId w:val="10"/>
  </w:num>
  <w:num w:numId="38">
    <w:abstractNumId w:val="30"/>
  </w:num>
  <w:num w:numId="39">
    <w:abstractNumId w:val="15"/>
  </w:num>
  <w:num w:numId="40">
    <w:abstractNumId w:val="38"/>
  </w:num>
  <w:num w:numId="41">
    <w:abstractNumId w:val="5"/>
  </w:num>
  <w:num w:numId="42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285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273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BF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AC0"/>
    <w:rsid w:val="00091C4B"/>
    <w:rsid w:val="000939FD"/>
    <w:rsid w:val="00093F0C"/>
    <w:rsid w:val="0009423B"/>
    <w:rsid w:val="0009459B"/>
    <w:rsid w:val="00094ADF"/>
    <w:rsid w:val="00095503"/>
    <w:rsid w:val="000966A7"/>
    <w:rsid w:val="000966BF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67FF"/>
    <w:rsid w:val="000A723A"/>
    <w:rsid w:val="000A7B10"/>
    <w:rsid w:val="000A7DAA"/>
    <w:rsid w:val="000B06C2"/>
    <w:rsid w:val="000B0814"/>
    <w:rsid w:val="000B0995"/>
    <w:rsid w:val="000B171C"/>
    <w:rsid w:val="000B345B"/>
    <w:rsid w:val="000B4BC4"/>
    <w:rsid w:val="000B6048"/>
    <w:rsid w:val="000B61F1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6E11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170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4CE2"/>
    <w:rsid w:val="00134EB2"/>
    <w:rsid w:val="00135CEE"/>
    <w:rsid w:val="00137D76"/>
    <w:rsid w:val="00137ECF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6428"/>
    <w:rsid w:val="001573E3"/>
    <w:rsid w:val="001574A5"/>
    <w:rsid w:val="00161D76"/>
    <w:rsid w:val="0016200A"/>
    <w:rsid w:val="00162A93"/>
    <w:rsid w:val="00162CA0"/>
    <w:rsid w:val="00162EF7"/>
    <w:rsid w:val="00163C05"/>
    <w:rsid w:val="00163CAB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3532"/>
    <w:rsid w:val="001740CD"/>
    <w:rsid w:val="0017625E"/>
    <w:rsid w:val="0017634C"/>
    <w:rsid w:val="001766B1"/>
    <w:rsid w:val="0018004C"/>
    <w:rsid w:val="001802D3"/>
    <w:rsid w:val="001811D3"/>
    <w:rsid w:val="0018148C"/>
    <w:rsid w:val="001814BE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3B"/>
    <w:rsid w:val="001A576D"/>
    <w:rsid w:val="001A5E19"/>
    <w:rsid w:val="001A653C"/>
    <w:rsid w:val="001A69C4"/>
    <w:rsid w:val="001A7160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BE7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C7FD4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0D7"/>
    <w:rsid w:val="001F23E4"/>
    <w:rsid w:val="001F33B9"/>
    <w:rsid w:val="001F3896"/>
    <w:rsid w:val="001F3E1A"/>
    <w:rsid w:val="001F4EB6"/>
    <w:rsid w:val="001F5558"/>
    <w:rsid w:val="001F5903"/>
    <w:rsid w:val="001F5CAF"/>
    <w:rsid w:val="001F6279"/>
    <w:rsid w:val="001F638F"/>
    <w:rsid w:val="001F6C23"/>
    <w:rsid w:val="001F6C83"/>
    <w:rsid w:val="002007E2"/>
    <w:rsid w:val="00200ECD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0734C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5C80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3BC2"/>
    <w:rsid w:val="0024423A"/>
    <w:rsid w:val="00245C5D"/>
    <w:rsid w:val="00247546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525A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AE5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3B0F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6E7B"/>
    <w:rsid w:val="002872DE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AB5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231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32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93B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4B5A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2AA7"/>
    <w:rsid w:val="0031414E"/>
    <w:rsid w:val="0031463B"/>
    <w:rsid w:val="00315502"/>
    <w:rsid w:val="003159B2"/>
    <w:rsid w:val="00315A7F"/>
    <w:rsid w:val="00317C32"/>
    <w:rsid w:val="003220DE"/>
    <w:rsid w:val="00322C85"/>
    <w:rsid w:val="0032352B"/>
    <w:rsid w:val="00324104"/>
    <w:rsid w:val="003242B3"/>
    <w:rsid w:val="003246B0"/>
    <w:rsid w:val="003251CC"/>
    <w:rsid w:val="003257C9"/>
    <w:rsid w:val="00326190"/>
    <w:rsid w:val="00326551"/>
    <w:rsid w:val="0032655C"/>
    <w:rsid w:val="003265FA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136E"/>
    <w:rsid w:val="0034242C"/>
    <w:rsid w:val="00342D5F"/>
    <w:rsid w:val="003435C3"/>
    <w:rsid w:val="00343710"/>
    <w:rsid w:val="0034385D"/>
    <w:rsid w:val="0034432B"/>
    <w:rsid w:val="00344E11"/>
    <w:rsid w:val="00346863"/>
    <w:rsid w:val="0034770A"/>
    <w:rsid w:val="00347DD3"/>
    <w:rsid w:val="00350F58"/>
    <w:rsid w:val="0035135F"/>
    <w:rsid w:val="00352143"/>
    <w:rsid w:val="0035275F"/>
    <w:rsid w:val="00352DA5"/>
    <w:rsid w:val="0035375F"/>
    <w:rsid w:val="00353F86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6323"/>
    <w:rsid w:val="003A7A90"/>
    <w:rsid w:val="003A7AB4"/>
    <w:rsid w:val="003B044B"/>
    <w:rsid w:val="003B06F6"/>
    <w:rsid w:val="003B144D"/>
    <w:rsid w:val="003B190B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123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6E6"/>
    <w:rsid w:val="00410DB0"/>
    <w:rsid w:val="00410E3E"/>
    <w:rsid w:val="00411701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520E"/>
    <w:rsid w:val="00426C80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25F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CA"/>
    <w:rsid w:val="004534D6"/>
    <w:rsid w:val="004541A1"/>
    <w:rsid w:val="004545C7"/>
    <w:rsid w:val="00454798"/>
    <w:rsid w:val="004554F5"/>
    <w:rsid w:val="0045580C"/>
    <w:rsid w:val="00455DEF"/>
    <w:rsid w:val="00455E1D"/>
    <w:rsid w:val="0045697A"/>
    <w:rsid w:val="0045773E"/>
    <w:rsid w:val="00457EEE"/>
    <w:rsid w:val="004602B1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6B6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300"/>
    <w:rsid w:val="004874A9"/>
    <w:rsid w:val="00487593"/>
    <w:rsid w:val="00487C89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27C"/>
    <w:rsid w:val="004C3744"/>
    <w:rsid w:val="004C379F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0368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2B44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026"/>
    <w:rsid w:val="00560C98"/>
    <w:rsid w:val="00560FB7"/>
    <w:rsid w:val="00561402"/>
    <w:rsid w:val="00562637"/>
    <w:rsid w:val="005631C4"/>
    <w:rsid w:val="00563594"/>
    <w:rsid w:val="005652E2"/>
    <w:rsid w:val="005653D8"/>
    <w:rsid w:val="0056584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BAD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5A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3D69"/>
    <w:rsid w:val="005A4349"/>
    <w:rsid w:val="005A4DEE"/>
    <w:rsid w:val="005A6185"/>
    <w:rsid w:val="005A7290"/>
    <w:rsid w:val="005A755E"/>
    <w:rsid w:val="005A7A88"/>
    <w:rsid w:val="005A7D57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BA1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4DD9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0C4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8E0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5B7"/>
    <w:rsid w:val="00647CDC"/>
    <w:rsid w:val="00650236"/>
    <w:rsid w:val="006517E0"/>
    <w:rsid w:val="00651EC3"/>
    <w:rsid w:val="006522BA"/>
    <w:rsid w:val="00654177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290"/>
    <w:rsid w:val="0067496A"/>
    <w:rsid w:val="0067585B"/>
    <w:rsid w:val="006761B6"/>
    <w:rsid w:val="00676CCE"/>
    <w:rsid w:val="00677BD8"/>
    <w:rsid w:val="006817C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3B11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A5B"/>
    <w:rsid w:val="006B4DE6"/>
    <w:rsid w:val="006B55FB"/>
    <w:rsid w:val="006B6FBD"/>
    <w:rsid w:val="006B71AE"/>
    <w:rsid w:val="006B760F"/>
    <w:rsid w:val="006B7EF0"/>
    <w:rsid w:val="006C0260"/>
    <w:rsid w:val="006C056F"/>
    <w:rsid w:val="006C1B63"/>
    <w:rsid w:val="006C2546"/>
    <w:rsid w:val="006C2A43"/>
    <w:rsid w:val="006C2EF8"/>
    <w:rsid w:val="006C41EC"/>
    <w:rsid w:val="006C43BD"/>
    <w:rsid w:val="006C453C"/>
    <w:rsid w:val="006C46E4"/>
    <w:rsid w:val="006C475E"/>
    <w:rsid w:val="006C530E"/>
    <w:rsid w:val="006C558B"/>
    <w:rsid w:val="006C6183"/>
    <w:rsid w:val="006C6371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1B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2D20"/>
    <w:rsid w:val="0073392B"/>
    <w:rsid w:val="00733991"/>
    <w:rsid w:val="00734369"/>
    <w:rsid w:val="00734E66"/>
    <w:rsid w:val="00736B2D"/>
    <w:rsid w:val="00736B69"/>
    <w:rsid w:val="0073782A"/>
    <w:rsid w:val="00737E98"/>
    <w:rsid w:val="00741D53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2DEE"/>
    <w:rsid w:val="00763545"/>
    <w:rsid w:val="00763C84"/>
    <w:rsid w:val="007651E1"/>
    <w:rsid w:val="00765FB3"/>
    <w:rsid w:val="00766142"/>
    <w:rsid w:val="007661C8"/>
    <w:rsid w:val="00766644"/>
    <w:rsid w:val="00766B25"/>
    <w:rsid w:val="0076743A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775E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159"/>
    <w:rsid w:val="007A0D9E"/>
    <w:rsid w:val="007A11BB"/>
    <w:rsid w:val="007A156A"/>
    <w:rsid w:val="007A1D79"/>
    <w:rsid w:val="007A1D9F"/>
    <w:rsid w:val="007A281D"/>
    <w:rsid w:val="007A2F91"/>
    <w:rsid w:val="007A3725"/>
    <w:rsid w:val="007A3DE0"/>
    <w:rsid w:val="007A5474"/>
    <w:rsid w:val="007A5CBE"/>
    <w:rsid w:val="007A6261"/>
    <w:rsid w:val="007A63EC"/>
    <w:rsid w:val="007A6652"/>
    <w:rsid w:val="007A6EFB"/>
    <w:rsid w:val="007A768D"/>
    <w:rsid w:val="007A7DA2"/>
    <w:rsid w:val="007B0D69"/>
    <w:rsid w:val="007B1284"/>
    <w:rsid w:val="007B1B26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42F"/>
    <w:rsid w:val="007C56BB"/>
    <w:rsid w:val="007C59BD"/>
    <w:rsid w:val="007C5E1E"/>
    <w:rsid w:val="007C7B8C"/>
    <w:rsid w:val="007D04EC"/>
    <w:rsid w:val="007D1AC5"/>
    <w:rsid w:val="007D2283"/>
    <w:rsid w:val="007D3921"/>
    <w:rsid w:val="007D39EF"/>
    <w:rsid w:val="007D3BF1"/>
    <w:rsid w:val="007D4312"/>
    <w:rsid w:val="007D5312"/>
    <w:rsid w:val="007D6F2D"/>
    <w:rsid w:val="007D7264"/>
    <w:rsid w:val="007D7463"/>
    <w:rsid w:val="007E005B"/>
    <w:rsid w:val="007E1226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61C"/>
    <w:rsid w:val="00815F4E"/>
    <w:rsid w:val="00815F5A"/>
    <w:rsid w:val="008167BB"/>
    <w:rsid w:val="0081753E"/>
    <w:rsid w:val="00821250"/>
    <w:rsid w:val="0082145F"/>
    <w:rsid w:val="00821CD8"/>
    <w:rsid w:val="00822082"/>
    <w:rsid w:val="0082215F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1578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0EDA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0F34"/>
    <w:rsid w:val="008611D1"/>
    <w:rsid w:val="00861277"/>
    <w:rsid w:val="008613B1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C18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1A6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68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037B"/>
    <w:rsid w:val="008B13EF"/>
    <w:rsid w:val="008B331B"/>
    <w:rsid w:val="008B345D"/>
    <w:rsid w:val="008B4971"/>
    <w:rsid w:val="008B4F63"/>
    <w:rsid w:val="008B6322"/>
    <w:rsid w:val="008B6C45"/>
    <w:rsid w:val="008B6EC0"/>
    <w:rsid w:val="008B763F"/>
    <w:rsid w:val="008C0875"/>
    <w:rsid w:val="008C0D62"/>
    <w:rsid w:val="008C22CE"/>
    <w:rsid w:val="008C2BA3"/>
    <w:rsid w:val="008C2C55"/>
    <w:rsid w:val="008C2F98"/>
    <w:rsid w:val="008C3406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25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455B"/>
    <w:rsid w:val="00915F53"/>
    <w:rsid w:val="009165F8"/>
    <w:rsid w:val="00916A38"/>
    <w:rsid w:val="009205D1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0AD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4F3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1B19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71D"/>
    <w:rsid w:val="009C1B29"/>
    <w:rsid w:val="009C21F7"/>
    <w:rsid w:val="009C27FE"/>
    <w:rsid w:val="009C2A05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C6CE9"/>
    <w:rsid w:val="009D032E"/>
    <w:rsid w:val="009D0E46"/>
    <w:rsid w:val="009D1486"/>
    <w:rsid w:val="009D2C0F"/>
    <w:rsid w:val="009D300C"/>
    <w:rsid w:val="009D3A62"/>
    <w:rsid w:val="009D3D43"/>
    <w:rsid w:val="009D3DA1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1E9E"/>
    <w:rsid w:val="00A1200D"/>
    <w:rsid w:val="00A122F7"/>
    <w:rsid w:val="00A13713"/>
    <w:rsid w:val="00A137AB"/>
    <w:rsid w:val="00A13B90"/>
    <w:rsid w:val="00A14193"/>
    <w:rsid w:val="00A14356"/>
    <w:rsid w:val="00A143E7"/>
    <w:rsid w:val="00A145B7"/>
    <w:rsid w:val="00A149E9"/>
    <w:rsid w:val="00A1558E"/>
    <w:rsid w:val="00A15A4C"/>
    <w:rsid w:val="00A1624B"/>
    <w:rsid w:val="00A162C9"/>
    <w:rsid w:val="00A165BC"/>
    <w:rsid w:val="00A173DF"/>
    <w:rsid w:val="00A20D16"/>
    <w:rsid w:val="00A21041"/>
    <w:rsid w:val="00A21B9B"/>
    <w:rsid w:val="00A21C22"/>
    <w:rsid w:val="00A221D2"/>
    <w:rsid w:val="00A2241E"/>
    <w:rsid w:val="00A22788"/>
    <w:rsid w:val="00A23727"/>
    <w:rsid w:val="00A23FAB"/>
    <w:rsid w:val="00A24E8E"/>
    <w:rsid w:val="00A25121"/>
    <w:rsid w:val="00A25311"/>
    <w:rsid w:val="00A253D2"/>
    <w:rsid w:val="00A253D3"/>
    <w:rsid w:val="00A26D4F"/>
    <w:rsid w:val="00A270FA"/>
    <w:rsid w:val="00A279B6"/>
    <w:rsid w:val="00A27F55"/>
    <w:rsid w:val="00A27F9F"/>
    <w:rsid w:val="00A30771"/>
    <w:rsid w:val="00A31195"/>
    <w:rsid w:val="00A3129A"/>
    <w:rsid w:val="00A321FD"/>
    <w:rsid w:val="00A32FC8"/>
    <w:rsid w:val="00A33BA3"/>
    <w:rsid w:val="00A35564"/>
    <w:rsid w:val="00A35648"/>
    <w:rsid w:val="00A363C4"/>
    <w:rsid w:val="00A36C45"/>
    <w:rsid w:val="00A370F7"/>
    <w:rsid w:val="00A37236"/>
    <w:rsid w:val="00A4058F"/>
    <w:rsid w:val="00A4177B"/>
    <w:rsid w:val="00A42C0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5DF1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6723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25AA"/>
    <w:rsid w:val="00AA352A"/>
    <w:rsid w:val="00AA55E4"/>
    <w:rsid w:val="00AA5C50"/>
    <w:rsid w:val="00AA62B9"/>
    <w:rsid w:val="00AA6A49"/>
    <w:rsid w:val="00AA6D40"/>
    <w:rsid w:val="00AA71CA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52A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1B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4C27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5E45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3EB"/>
    <w:rsid w:val="00B16D03"/>
    <w:rsid w:val="00B1702B"/>
    <w:rsid w:val="00B17EF5"/>
    <w:rsid w:val="00B201E7"/>
    <w:rsid w:val="00B21416"/>
    <w:rsid w:val="00B21F38"/>
    <w:rsid w:val="00B236CA"/>
    <w:rsid w:val="00B24006"/>
    <w:rsid w:val="00B242B4"/>
    <w:rsid w:val="00B246E4"/>
    <w:rsid w:val="00B24C02"/>
    <w:rsid w:val="00B251DC"/>
    <w:rsid w:val="00B259C5"/>
    <w:rsid w:val="00B25D6D"/>
    <w:rsid w:val="00B261D5"/>
    <w:rsid w:val="00B26D6D"/>
    <w:rsid w:val="00B27316"/>
    <w:rsid w:val="00B277D8"/>
    <w:rsid w:val="00B27EC3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0FED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B4A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091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5A4"/>
    <w:rsid w:val="00BA28C2"/>
    <w:rsid w:val="00BA2A0F"/>
    <w:rsid w:val="00BA3197"/>
    <w:rsid w:val="00BA37A1"/>
    <w:rsid w:val="00BA3E7A"/>
    <w:rsid w:val="00BA42AC"/>
    <w:rsid w:val="00BA49F1"/>
    <w:rsid w:val="00BA70DB"/>
    <w:rsid w:val="00BA76E5"/>
    <w:rsid w:val="00BA799C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5D12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35A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2AC0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1CD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77D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A41"/>
    <w:rsid w:val="00D04FFE"/>
    <w:rsid w:val="00D06ECC"/>
    <w:rsid w:val="00D07492"/>
    <w:rsid w:val="00D077C3"/>
    <w:rsid w:val="00D07EFB"/>
    <w:rsid w:val="00D107D7"/>
    <w:rsid w:val="00D112DC"/>
    <w:rsid w:val="00D13937"/>
    <w:rsid w:val="00D14224"/>
    <w:rsid w:val="00D15878"/>
    <w:rsid w:val="00D17500"/>
    <w:rsid w:val="00D17652"/>
    <w:rsid w:val="00D176F2"/>
    <w:rsid w:val="00D17D7E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49A9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1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36A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3D11"/>
    <w:rsid w:val="00D64DDA"/>
    <w:rsid w:val="00D651AF"/>
    <w:rsid w:val="00D652DD"/>
    <w:rsid w:val="00D6559A"/>
    <w:rsid w:val="00D65858"/>
    <w:rsid w:val="00D65C12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15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0E1E"/>
    <w:rsid w:val="00D91DCA"/>
    <w:rsid w:val="00D92256"/>
    <w:rsid w:val="00D9322B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8D"/>
    <w:rsid w:val="00DA42DC"/>
    <w:rsid w:val="00DA42F7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0535"/>
    <w:rsid w:val="00DC10D9"/>
    <w:rsid w:val="00DC183A"/>
    <w:rsid w:val="00DC25D1"/>
    <w:rsid w:val="00DC2A52"/>
    <w:rsid w:val="00DC35C0"/>
    <w:rsid w:val="00DC4060"/>
    <w:rsid w:val="00DC4397"/>
    <w:rsid w:val="00DC45DB"/>
    <w:rsid w:val="00DC604D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6F08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06E5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59DA"/>
    <w:rsid w:val="00E77664"/>
    <w:rsid w:val="00E778FD"/>
    <w:rsid w:val="00E779B2"/>
    <w:rsid w:val="00E77E47"/>
    <w:rsid w:val="00E80416"/>
    <w:rsid w:val="00E80440"/>
    <w:rsid w:val="00E80635"/>
    <w:rsid w:val="00E815E4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46E9"/>
    <w:rsid w:val="00E959FD"/>
    <w:rsid w:val="00E96B3A"/>
    <w:rsid w:val="00E97B33"/>
    <w:rsid w:val="00E97E15"/>
    <w:rsid w:val="00EA0C41"/>
    <w:rsid w:val="00EA1556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2F8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095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3E4B"/>
    <w:rsid w:val="00EE429E"/>
    <w:rsid w:val="00EE4C5D"/>
    <w:rsid w:val="00EE5863"/>
    <w:rsid w:val="00EE5DBA"/>
    <w:rsid w:val="00EE61CD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17B77"/>
    <w:rsid w:val="00F2053B"/>
    <w:rsid w:val="00F215DD"/>
    <w:rsid w:val="00F21E03"/>
    <w:rsid w:val="00F21E26"/>
    <w:rsid w:val="00F22389"/>
    <w:rsid w:val="00F24B5C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6AA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3B65"/>
    <w:rsid w:val="00F85392"/>
    <w:rsid w:val="00F8554F"/>
    <w:rsid w:val="00F857B7"/>
    <w:rsid w:val="00F85B3E"/>
    <w:rsid w:val="00F873E4"/>
    <w:rsid w:val="00F87589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607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9B4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06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286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3AE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065"/>
    <w:rsid w:val="00FF31B5"/>
    <w:rsid w:val="00FF392E"/>
    <w:rsid w:val="00FF3C5E"/>
    <w:rsid w:val="00FF3FDA"/>
    <w:rsid w:val="00FF6808"/>
    <w:rsid w:val="00FF6C43"/>
    <w:rsid w:val="00FF7B3F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E9E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15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364918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793658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36911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986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91525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186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04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8719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7191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9521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8271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6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209878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56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253117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817836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95679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950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029994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3358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337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5399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8339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093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9368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9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67640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2024-05-20T07:43:00Z</dcterms:created>
  <dcterms:modified xsi:type="dcterms:W3CDTF">2024-05-20T07:43:00Z</dcterms:modified>
  <cp:category/>
</cp:coreProperties>
</file>